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39"/>
        <w:gridCol w:w="647"/>
        <w:gridCol w:w="4961"/>
      </w:tblGrid>
      <w:tr w:rsidR="00AD25B1" w:rsidRPr="00AC0E38" w:rsidTr="00700A1D">
        <w:trPr>
          <w:trHeight w:val="964"/>
        </w:trPr>
        <w:tc>
          <w:tcPr>
            <w:tcW w:w="4139" w:type="dxa"/>
          </w:tcPr>
          <w:p w:rsidR="00AD25B1" w:rsidRPr="00AC0E38" w:rsidRDefault="00AD25B1" w:rsidP="00524FA2">
            <w:pPr>
              <w:jc w:val="center"/>
              <w:rPr>
                <w:sz w:val="28"/>
                <w:szCs w:val="28"/>
                <w:lang w:val="en-US"/>
              </w:rPr>
            </w:pPr>
            <w:r w:rsidRPr="00AC0E38">
              <w:rPr>
                <w:noProof/>
                <w:sz w:val="28"/>
                <w:szCs w:val="28"/>
              </w:rPr>
              <w:drawing>
                <wp:inline distT="0" distB="0" distL="0" distR="0">
                  <wp:extent cx="590550" cy="605334"/>
                  <wp:effectExtent l="19050" t="0" r="0" b="0"/>
                  <wp:docPr id="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99" cy="612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" w:type="dxa"/>
            <w:vMerge w:val="restart"/>
          </w:tcPr>
          <w:p w:rsidR="00AD25B1" w:rsidRPr="00AC0E38" w:rsidRDefault="00AD25B1" w:rsidP="00524FA2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D25B1" w:rsidRPr="009543D2" w:rsidRDefault="00AD25B1" w:rsidP="009543D2">
            <w:pPr>
              <w:jc w:val="right"/>
              <w:rPr>
                <w:sz w:val="22"/>
                <w:szCs w:val="22"/>
              </w:rPr>
            </w:pPr>
          </w:p>
        </w:tc>
      </w:tr>
      <w:tr w:rsidR="00AD25B1" w:rsidRPr="00AC0E38" w:rsidTr="00700A1D">
        <w:trPr>
          <w:trHeight w:val="1134"/>
        </w:trPr>
        <w:tc>
          <w:tcPr>
            <w:tcW w:w="4139" w:type="dxa"/>
          </w:tcPr>
          <w:p w:rsidR="006F18BB" w:rsidRPr="00C65E34" w:rsidRDefault="009543D2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РОССИЙСКОЙ ФЕДЕРАЦИИ</w:t>
            </w:r>
          </w:p>
          <w:p w:rsidR="006F18BB" w:rsidRDefault="006F18BB" w:rsidP="0076758E">
            <w:pPr>
              <w:pStyle w:val="2"/>
              <w:spacing w:line="240" w:lineRule="exact"/>
              <w:ind w:firstLine="0"/>
              <w:jc w:val="center"/>
              <w:outlineLvl w:val="1"/>
              <w:rPr>
                <w:sz w:val="28"/>
                <w:szCs w:val="28"/>
              </w:rPr>
            </w:pPr>
            <w:r w:rsidRPr="00AC0E38">
              <w:rPr>
                <w:sz w:val="28"/>
                <w:szCs w:val="28"/>
              </w:rPr>
              <w:t>П</w:t>
            </w:r>
            <w:r w:rsidR="0076758E">
              <w:rPr>
                <w:sz w:val="28"/>
                <w:szCs w:val="28"/>
              </w:rPr>
              <w:t>рокуратура</w:t>
            </w:r>
          </w:p>
          <w:p w:rsidR="0076758E" w:rsidRDefault="0076758E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6758E">
              <w:rPr>
                <w:sz w:val="28"/>
                <w:szCs w:val="28"/>
              </w:rPr>
              <w:t>Свердловской области</w:t>
            </w:r>
          </w:p>
          <w:p w:rsidR="0076758E" w:rsidRPr="0076758E" w:rsidRDefault="0076758E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6758E">
              <w:rPr>
                <w:sz w:val="28"/>
                <w:szCs w:val="28"/>
              </w:rPr>
              <w:t xml:space="preserve">Прокуратура </w:t>
            </w:r>
          </w:p>
          <w:p w:rsidR="006F18BB" w:rsidRPr="00622DEC" w:rsidRDefault="00622DEC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Байкаловского района</w:t>
            </w:r>
          </w:p>
          <w:p w:rsidR="0076758E" w:rsidRDefault="0076758E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F18BB" w:rsidRPr="0076758E" w:rsidRDefault="006F18BB" w:rsidP="0076758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758E">
              <w:rPr>
                <w:sz w:val="24"/>
                <w:szCs w:val="24"/>
              </w:rPr>
              <w:t xml:space="preserve">ул. </w:t>
            </w:r>
            <w:r w:rsidR="00622DEC">
              <w:rPr>
                <w:sz w:val="24"/>
                <w:szCs w:val="24"/>
              </w:rPr>
              <w:t>Революции</w:t>
            </w:r>
            <w:r w:rsidRPr="0076758E">
              <w:rPr>
                <w:sz w:val="24"/>
                <w:szCs w:val="24"/>
              </w:rPr>
              <w:t>,</w:t>
            </w:r>
            <w:r w:rsidR="0060436C">
              <w:rPr>
                <w:sz w:val="24"/>
                <w:szCs w:val="24"/>
              </w:rPr>
              <w:t xml:space="preserve"> д.</w:t>
            </w:r>
            <w:r w:rsidRPr="0076758E">
              <w:rPr>
                <w:sz w:val="24"/>
                <w:szCs w:val="24"/>
              </w:rPr>
              <w:t xml:space="preserve"> </w:t>
            </w:r>
            <w:r w:rsidR="00622DEC">
              <w:rPr>
                <w:sz w:val="24"/>
                <w:szCs w:val="24"/>
              </w:rPr>
              <w:t>25</w:t>
            </w:r>
          </w:p>
          <w:p w:rsidR="00221CCA" w:rsidRPr="00FA7448" w:rsidRDefault="00622DEC" w:rsidP="006F18B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Байкалово</w:t>
            </w:r>
            <w:r w:rsidR="006F18BB" w:rsidRPr="0076758E">
              <w:rPr>
                <w:sz w:val="24"/>
                <w:szCs w:val="24"/>
              </w:rPr>
              <w:t>,</w:t>
            </w:r>
          </w:p>
          <w:p w:rsidR="00AD25B1" w:rsidRDefault="006F18BB" w:rsidP="006F18B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758E">
              <w:rPr>
                <w:sz w:val="24"/>
                <w:szCs w:val="24"/>
              </w:rPr>
              <w:t xml:space="preserve">Свердловская область, </w:t>
            </w:r>
            <w:r w:rsidR="00622DEC">
              <w:rPr>
                <w:sz w:val="24"/>
                <w:szCs w:val="24"/>
              </w:rPr>
              <w:t>623870</w:t>
            </w:r>
            <w:r w:rsidR="0060436C">
              <w:rPr>
                <w:sz w:val="24"/>
                <w:szCs w:val="24"/>
              </w:rPr>
              <w:t>,</w:t>
            </w:r>
          </w:p>
          <w:p w:rsidR="0060436C" w:rsidRPr="00EE05A3" w:rsidRDefault="0060436C" w:rsidP="00622DE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тел./факс: 8 (</w:t>
            </w:r>
            <w:r w:rsidR="00622DEC">
              <w:rPr>
                <w:sz w:val="24"/>
                <w:szCs w:val="24"/>
              </w:rPr>
              <w:t>34362</w:t>
            </w:r>
            <w:r>
              <w:rPr>
                <w:sz w:val="24"/>
                <w:szCs w:val="24"/>
              </w:rPr>
              <w:t xml:space="preserve">) </w:t>
            </w:r>
            <w:r w:rsidR="00622DEC">
              <w:rPr>
                <w:sz w:val="24"/>
                <w:szCs w:val="24"/>
              </w:rPr>
              <w:t>2-03-76</w:t>
            </w:r>
          </w:p>
        </w:tc>
        <w:tc>
          <w:tcPr>
            <w:tcW w:w="647" w:type="dxa"/>
            <w:vMerge/>
          </w:tcPr>
          <w:p w:rsidR="00AD25B1" w:rsidRPr="00EE05A3" w:rsidRDefault="00AD25B1" w:rsidP="00524FA2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</w:tcPr>
          <w:p w:rsidR="007459A0" w:rsidRDefault="007459A0" w:rsidP="007459A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МО Байкаловский муниципальный район</w:t>
            </w:r>
          </w:p>
          <w:p w:rsidR="007459A0" w:rsidRDefault="007459A0" w:rsidP="007459A0">
            <w:pPr>
              <w:spacing w:line="240" w:lineRule="exact"/>
              <w:rPr>
                <w:sz w:val="28"/>
                <w:szCs w:val="28"/>
              </w:rPr>
            </w:pPr>
          </w:p>
          <w:p w:rsidR="007459A0" w:rsidRDefault="007459A0" w:rsidP="007459A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Жукову А.А.</w:t>
            </w:r>
          </w:p>
          <w:p w:rsidR="00700A1D" w:rsidRDefault="00700A1D" w:rsidP="007459A0">
            <w:pPr>
              <w:spacing w:line="240" w:lineRule="exact"/>
              <w:rPr>
                <w:sz w:val="28"/>
                <w:szCs w:val="28"/>
              </w:rPr>
            </w:pPr>
          </w:p>
          <w:p w:rsidR="00700A1D" w:rsidRDefault="00700A1D" w:rsidP="007459A0">
            <w:pPr>
              <w:spacing w:line="240" w:lineRule="exact"/>
              <w:rPr>
                <w:sz w:val="28"/>
                <w:szCs w:val="28"/>
              </w:rPr>
            </w:pPr>
          </w:p>
          <w:p w:rsidR="007459A0" w:rsidRDefault="007459A0" w:rsidP="007459A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МО Байкаловское сельское поселение</w:t>
            </w:r>
          </w:p>
          <w:p w:rsidR="007459A0" w:rsidRDefault="007459A0" w:rsidP="007459A0">
            <w:pPr>
              <w:spacing w:line="240" w:lineRule="exact"/>
              <w:rPr>
                <w:sz w:val="28"/>
                <w:szCs w:val="28"/>
              </w:rPr>
            </w:pPr>
          </w:p>
          <w:p w:rsidR="007459A0" w:rsidRDefault="007459A0" w:rsidP="007459A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Лыжину Д.В.</w:t>
            </w:r>
          </w:p>
          <w:p w:rsidR="007459A0" w:rsidRDefault="007459A0" w:rsidP="007459A0">
            <w:pPr>
              <w:spacing w:line="240" w:lineRule="exact"/>
              <w:rPr>
                <w:sz w:val="28"/>
                <w:szCs w:val="28"/>
              </w:rPr>
            </w:pPr>
          </w:p>
          <w:p w:rsidR="007459A0" w:rsidRDefault="007459A0" w:rsidP="007459A0">
            <w:pPr>
              <w:spacing w:line="240" w:lineRule="exact"/>
              <w:rPr>
                <w:sz w:val="28"/>
                <w:szCs w:val="28"/>
              </w:rPr>
            </w:pPr>
          </w:p>
          <w:p w:rsidR="007459A0" w:rsidRDefault="007459A0" w:rsidP="007459A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МО Краснополянское сельское поселение</w:t>
            </w:r>
          </w:p>
          <w:p w:rsidR="007459A0" w:rsidRDefault="007459A0" w:rsidP="007459A0">
            <w:pPr>
              <w:spacing w:line="240" w:lineRule="exact"/>
              <w:rPr>
                <w:sz w:val="28"/>
                <w:szCs w:val="28"/>
              </w:rPr>
            </w:pPr>
          </w:p>
          <w:p w:rsidR="007459A0" w:rsidRDefault="007459A0" w:rsidP="007459A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Федотовой Л.А.</w:t>
            </w:r>
          </w:p>
          <w:p w:rsidR="007459A0" w:rsidRDefault="007459A0" w:rsidP="007459A0">
            <w:pPr>
              <w:spacing w:line="240" w:lineRule="exact"/>
              <w:rPr>
                <w:sz w:val="28"/>
                <w:szCs w:val="28"/>
              </w:rPr>
            </w:pPr>
          </w:p>
          <w:p w:rsidR="007459A0" w:rsidRDefault="007459A0" w:rsidP="007459A0">
            <w:pPr>
              <w:spacing w:line="240" w:lineRule="exact"/>
              <w:rPr>
                <w:sz w:val="28"/>
                <w:szCs w:val="28"/>
              </w:rPr>
            </w:pPr>
          </w:p>
          <w:p w:rsidR="007459A0" w:rsidRDefault="007459A0" w:rsidP="007459A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МО Баженовское сельское поселение</w:t>
            </w:r>
          </w:p>
          <w:p w:rsidR="007459A0" w:rsidRDefault="007459A0" w:rsidP="007459A0">
            <w:pPr>
              <w:spacing w:line="240" w:lineRule="exact"/>
              <w:rPr>
                <w:sz w:val="28"/>
                <w:szCs w:val="28"/>
              </w:rPr>
            </w:pPr>
          </w:p>
          <w:p w:rsidR="00700A1D" w:rsidRPr="00AC0E38" w:rsidRDefault="007459A0" w:rsidP="00DB5B63">
            <w:pPr>
              <w:spacing w:line="240" w:lineRule="exact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Глухих Л.Г.</w:t>
            </w:r>
          </w:p>
        </w:tc>
      </w:tr>
      <w:tr w:rsidR="00AD25B1" w:rsidRPr="00AC0E38" w:rsidTr="00700A1D">
        <w:trPr>
          <w:trHeight w:val="1247"/>
        </w:trPr>
        <w:tc>
          <w:tcPr>
            <w:tcW w:w="4139" w:type="dxa"/>
          </w:tcPr>
          <w:p w:rsidR="00AD25B1" w:rsidRPr="00E44A1E" w:rsidRDefault="00AD25B1" w:rsidP="00524FA2">
            <w:pPr>
              <w:jc w:val="center"/>
              <w:rPr>
                <w:sz w:val="28"/>
                <w:szCs w:val="28"/>
              </w:rPr>
            </w:pPr>
          </w:p>
          <w:p w:rsidR="00AD25B1" w:rsidRPr="00FF5F9E" w:rsidRDefault="0060436C" w:rsidP="00524FA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     </w:t>
            </w:r>
            <w:r w:rsidR="00563A02">
              <w:rPr>
                <w:sz w:val="28"/>
                <w:szCs w:val="28"/>
                <w:u w:val="single"/>
              </w:rPr>
              <w:t>.</w:t>
            </w:r>
            <w:r w:rsidR="00622DEC">
              <w:rPr>
                <w:sz w:val="28"/>
                <w:szCs w:val="28"/>
                <w:u w:val="single"/>
              </w:rPr>
              <w:t>0</w:t>
            </w:r>
            <w:r w:rsidR="00947215">
              <w:rPr>
                <w:sz w:val="28"/>
                <w:szCs w:val="28"/>
                <w:u w:val="single"/>
              </w:rPr>
              <w:t>7</w:t>
            </w:r>
            <w:r w:rsidR="00563A02">
              <w:rPr>
                <w:sz w:val="28"/>
                <w:szCs w:val="28"/>
                <w:u w:val="single"/>
              </w:rPr>
              <w:t>.201</w:t>
            </w:r>
            <w:r w:rsidR="00622DEC">
              <w:rPr>
                <w:sz w:val="28"/>
                <w:szCs w:val="28"/>
                <w:u w:val="single"/>
              </w:rPr>
              <w:t>8</w:t>
            </w:r>
            <w:r w:rsidR="00B125F9" w:rsidRPr="00B125F9">
              <w:rPr>
                <w:sz w:val="28"/>
                <w:szCs w:val="28"/>
              </w:rPr>
              <w:t xml:space="preserve"> </w:t>
            </w:r>
            <w:r w:rsidR="00FF5F9E">
              <w:rPr>
                <w:sz w:val="28"/>
                <w:szCs w:val="28"/>
              </w:rPr>
              <w:t>№</w:t>
            </w:r>
            <w:r w:rsidR="00B125F9">
              <w:rPr>
                <w:sz w:val="28"/>
                <w:szCs w:val="28"/>
              </w:rPr>
              <w:t xml:space="preserve"> </w:t>
            </w:r>
            <w:r w:rsidR="00DB5B63">
              <w:rPr>
                <w:sz w:val="28"/>
                <w:szCs w:val="28"/>
                <w:u w:val="single"/>
              </w:rPr>
              <w:t>02-01</w:t>
            </w:r>
          </w:p>
          <w:p w:rsidR="00AD25B1" w:rsidRPr="00FA7448" w:rsidRDefault="00AD25B1" w:rsidP="00860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  <w:vMerge/>
          </w:tcPr>
          <w:p w:rsidR="00AD25B1" w:rsidRPr="00AC0E38" w:rsidRDefault="00AD25B1" w:rsidP="00524FA2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AD25B1" w:rsidRPr="00AC0E38" w:rsidRDefault="00AD25B1" w:rsidP="00524FA2">
            <w:pPr>
              <w:rPr>
                <w:sz w:val="28"/>
                <w:szCs w:val="28"/>
              </w:rPr>
            </w:pPr>
          </w:p>
        </w:tc>
      </w:tr>
      <w:tr w:rsidR="00AD25B1" w:rsidRPr="00AC0E38" w:rsidTr="00700A1D">
        <w:trPr>
          <w:trHeight w:val="1021"/>
        </w:trPr>
        <w:tc>
          <w:tcPr>
            <w:tcW w:w="4139" w:type="dxa"/>
          </w:tcPr>
          <w:p w:rsidR="009B566A" w:rsidRDefault="009B566A" w:rsidP="00607036">
            <w:pPr>
              <w:ind w:right="-143"/>
              <w:rPr>
                <w:b/>
                <w:sz w:val="28"/>
                <w:szCs w:val="28"/>
              </w:rPr>
            </w:pPr>
          </w:p>
          <w:p w:rsidR="00AD25B1" w:rsidRPr="00AC0E38" w:rsidRDefault="00AD25B1" w:rsidP="00F141E8">
            <w:pPr>
              <w:tabs>
                <w:tab w:val="left" w:pos="1155"/>
              </w:tabs>
              <w:spacing w:line="240" w:lineRule="exact"/>
              <w:ind w:right="-142"/>
              <w:rPr>
                <w:sz w:val="28"/>
                <w:szCs w:val="28"/>
              </w:rPr>
            </w:pPr>
          </w:p>
        </w:tc>
        <w:tc>
          <w:tcPr>
            <w:tcW w:w="647" w:type="dxa"/>
            <w:vMerge/>
          </w:tcPr>
          <w:p w:rsidR="00AD25B1" w:rsidRPr="00AC0E38" w:rsidRDefault="00AD25B1" w:rsidP="00524FA2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AD25B1" w:rsidRPr="00AC0E38" w:rsidRDefault="00AD25B1" w:rsidP="00524FA2">
            <w:pPr>
              <w:rPr>
                <w:sz w:val="28"/>
                <w:szCs w:val="28"/>
              </w:rPr>
            </w:pPr>
          </w:p>
        </w:tc>
      </w:tr>
    </w:tbl>
    <w:p w:rsidR="009B566A" w:rsidRDefault="009B566A" w:rsidP="00F260FD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DB5B63" w:rsidRDefault="00DB5B63" w:rsidP="00DB5B63">
      <w:pPr>
        <w:ind w:firstLine="709"/>
        <w:jc w:val="both"/>
        <w:rPr>
          <w:sz w:val="28"/>
          <w:szCs w:val="28"/>
        </w:rPr>
      </w:pPr>
      <w:r w:rsidRPr="00DB5B63">
        <w:rPr>
          <w:sz w:val="28"/>
          <w:szCs w:val="28"/>
        </w:rPr>
        <w:t>Направляю в Ваш адрес информацию для размещения на сайте администрации:</w:t>
      </w:r>
    </w:p>
    <w:p w:rsidR="00947215" w:rsidRPr="00E84AFB" w:rsidRDefault="00947215" w:rsidP="00947215">
      <w:pPr>
        <w:pStyle w:val="1"/>
        <w:spacing w:before="0"/>
        <w:ind w:firstLine="708"/>
        <w:rPr>
          <w:rFonts w:ascii="Times New Roman" w:hAnsi="Times New Roman" w:cs="Times New Roman"/>
          <w:color w:val="FF0000"/>
        </w:rPr>
      </w:pPr>
      <w:r w:rsidRPr="00CE66D0">
        <w:rPr>
          <w:rFonts w:ascii="Times New Roman" w:hAnsi="Times New Roman" w:cs="Times New Roman"/>
          <w:color w:val="FF0000"/>
        </w:rPr>
        <w:t>О правилах организованных автобусных перевозок групп детей</w:t>
      </w:r>
      <w:r>
        <w:rPr>
          <w:rFonts w:ascii="Times New Roman" w:hAnsi="Times New Roman" w:cs="Times New Roman"/>
          <w:color w:val="FF0000"/>
        </w:rPr>
        <w:t>.</w:t>
      </w:r>
    </w:p>
    <w:p w:rsidR="00947215" w:rsidRPr="00CE66D0" w:rsidRDefault="00947215" w:rsidP="00947215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66D0">
        <w:rPr>
          <w:sz w:val="28"/>
          <w:szCs w:val="28"/>
        </w:rPr>
        <w:t>Постановлением Правительства РФ от 17.04.2018 № 456 в правила перевозки детских групп были внесены поправки в части применения новых требований к году выпуска автобуса, которые вступили в силу с 01.07.2018. Теперь возраст транспортных средств, используемых на этом направлении пассажирских перевозок, не может превышать 10 лет. Предусмотрена поэтапная реализация принятых изменений, в зависимости от категорий автобусов и регионов, по которым проходят маршруты перевозок.</w:t>
      </w:r>
    </w:p>
    <w:p w:rsidR="00947215" w:rsidRPr="00CE66D0" w:rsidRDefault="00947215" w:rsidP="00947215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66D0">
        <w:rPr>
          <w:sz w:val="28"/>
          <w:szCs w:val="28"/>
        </w:rPr>
        <w:t xml:space="preserve">Указанные требования вступили в силу для автобусов с разрешенной максимальной массой, не превышающей 5 тонн на маршрутах, пункты отправления и (или) назначения организованной </w:t>
      </w:r>
      <w:r>
        <w:rPr>
          <w:sz w:val="28"/>
          <w:szCs w:val="28"/>
        </w:rPr>
        <w:t>перевозки</w:t>
      </w:r>
      <w:r w:rsidRPr="00CE66D0">
        <w:rPr>
          <w:sz w:val="28"/>
          <w:szCs w:val="28"/>
        </w:rPr>
        <w:t xml:space="preserve"> группы детей которых расположены в Ленинградской и Московской областях, а также Москве и Санкт-Петербурге. На автобусы с разрешенной максимальной массой свыше 5 тонн аналогичное правило в перечисленных регионах распространится уже с 1 октября.</w:t>
      </w:r>
    </w:p>
    <w:p w:rsidR="00947215" w:rsidRPr="00CE66D0" w:rsidRDefault="00947215" w:rsidP="00947215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CE66D0">
        <w:rPr>
          <w:sz w:val="28"/>
          <w:szCs w:val="28"/>
        </w:rPr>
        <w:t>Кроме того, с 1 июля 2018 года действуют внесенные изменения в Правила дорожного движения РФ и Правила организованной перевозки группы детей автобусами, в части использования проблескового маячка желтого или оранжевого цвета на указанных транспортных средствах при осуществлении организованной перевозки.</w:t>
      </w:r>
    </w:p>
    <w:p w:rsidR="00947215" w:rsidRPr="00CE66D0" w:rsidRDefault="00947215" w:rsidP="00947215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66D0">
        <w:rPr>
          <w:sz w:val="28"/>
          <w:szCs w:val="28"/>
        </w:rPr>
        <w:t xml:space="preserve">Начиная с указанной даты, осуществление организованной перевозки детской группы без включенного проблескового маячка на автобусе влечет за </w:t>
      </w:r>
      <w:r w:rsidRPr="00CE66D0">
        <w:rPr>
          <w:sz w:val="28"/>
          <w:szCs w:val="28"/>
        </w:rPr>
        <w:lastRenderedPageBreak/>
        <w:t>собой административную ответственность, предусмотренную ст. 12.23 КоАП РФ.</w:t>
      </w:r>
    </w:p>
    <w:p w:rsidR="00947215" w:rsidRDefault="00947215" w:rsidP="00947215">
      <w:pPr>
        <w:spacing w:line="240" w:lineRule="exact"/>
        <w:jc w:val="both"/>
        <w:rPr>
          <w:sz w:val="28"/>
          <w:szCs w:val="28"/>
        </w:rPr>
      </w:pPr>
    </w:p>
    <w:p w:rsidR="00EA4140" w:rsidRPr="00EA4140" w:rsidRDefault="00EA4140" w:rsidP="00EA4140">
      <w:pPr>
        <w:jc w:val="both"/>
        <w:rPr>
          <w:sz w:val="28"/>
          <w:szCs w:val="28"/>
        </w:rPr>
      </w:pPr>
    </w:p>
    <w:p w:rsidR="00947215" w:rsidRDefault="00947215" w:rsidP="00EA4140">
      <w:pPr>
        <w:pStyle w:val="ab"/>
        <w:spacing w:after="0" w:line="240" w:lineRule="exact"/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B5B63">
        <w:rPr>
          <w:sz w:val="28"/>
          <w:szCs w:val="28"/>
        </w:rPr>
        <w:t>омощник</w:t>
      </w:r>
      <w:r w:rsidR="00700A1D">
        <w:rPr>
          <w:sz w:val="28"/>
          <w:szCs w:val="28"/>
        </w:rPr>
        <w:t xml:space="preserve"> </w:t>
      </w:r>
      <w:r w:rsidR="00EA4140" w:rsidRPr="00EA4140">
        <w:rPr>
          <w:sz w:val="28"/>
          <w:szCs w:val="28"/>
        </w:rPr>
        <w:t>прокурора</w:t>
      </w:r>
      <w:r w:rsidR="00700A1D">
        <w:rPr>
          <w:sz w:val="28"/>
          <w:szCs w:val="28"/>
        </w:rPr>
        <w:t xml:space="preserve"> </w:t>
      </w:r>
    </w:p>
    <w:p w:rsidR="00EA4140" w:rsidRPr="00EA4140" w:rsidRDefault="00700A1D" w:rsidP="00EA4140">
      <w:pPr>
        <w:pStyle w:val="ab"/>
        <w:spacing w:after="0" w:line="240" w:lineRule="exact"/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Байкаловского </w:t>
      </w:r>
      <w:r w:rsidR="00EA4140" w:rsidRPr="00EA4140">
        <w:rPr>
          <w:sz w:val="28"/>
          <w:szCs w:val="28"/>
        </w:rPr>
        <w:t>района</w:t>
      </w:r>
    </w:p>
    <w:p w:rsidR="00EA4140" w:rsidRPr="00EA4140" w:rsidRDefault="00EA4140" w:rsidP="00EA4140">
      <w:pPr>
        <w:pStyle w:val="ab"/>
        <w:spacing w:after="0" w:line="240" w:lineRule="exact"/>
        <w:ind w:left="0" w:right="-284"/>
        <w:jc w:val="both"/>
        <w:rPr>
          <w:sz w:val="28"/>
          <w:szCs w:val="28"/>
        </w:rPr>
      </w:pPr>
    </w:p>
    <w:p w:rsidR="00DB5B63" w:rsidRDefault="00947215" w:rsidP="00DB5B63">
      <w:pPr>
        <w:pStyle w:val="ab"/>
        <w:spacing w:after="0" w:line="240" w:lineRule="exact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>юрист 3</w:t>
      </w:r>
      <w:r w:rsidR="00DB5B63">
        <w:rPr>
          <w:sz w:val="28"/>
          <w:szCs w:val="28"/>
        </w:rPr>
        <w:t xml:space="preserve"> класса                                                    </w:t>
      </w:r>
      <w:r>
        <w:rPr>
          <w:sz w:val="28"/>
          <w:szCs w:val="28"/>
        </w:rPr>
        <w:t xml:space="preserve">                               А.А. Тетюцкий</w:t>
      </w:r>
    </w:p>
    <w:sectPr w:rsidR="00DB5B63" w:rsidSect="00700A1D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622" w:rsidRDefault="00555622" w:rsidP="00B125F9">
      <w:r>
        <w:separator/>
      </w:r>
    </w:p>
  </w:endnote>
  <w:endnote w:type="continuationSeparator" w:id="1">
    <w:p w:rsidR="00555622" w:rsidRDefault="00555622" w:rsidP="00B12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622" w:rsidRDefault="00555622" w:rsidP="00B125F9">
      <w:r>
        <w:separator/>
      </w:r>
    </w:p>
  </w:footnote>
  <w:footnote w:type="continuationSeparator" w:id="1">
    <w:p w:rsidR="00555622" w:rsidRDefault="00555622" w:rsidP="00B125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5329"/>
    </w:sdtPr>
    <w:sdtContent>
      <w:p w:rsidR="00BA0343" w:rsidRDefault="00A44E50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BA0343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947215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B125F9" w:rsidRDefault="00B125F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768A1"/>
    <w:multiLevelType w:val="hybridMultilevel"/>
    <w:tmpl w:val="7B32D3CE"/>
    <w:lvl w:ilvl="0" w:tplc="1FC4F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C458D5"/>
    <w:multiLevelType w:val="hybridMultilevel"/>
    <w:tmpl w:val="2E40D422"/>
    <w:lvl w:ilvl="0" w:tplc="FA32E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154752F"/>
    <w:multiLevelType w:val="hybridMultilevel"/>
    <w:tmpl w:val="7018B786"/>
    <w:lvl w:ilvl="0" w:tplc="89921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033207"/>
    <w:multiLevelType w:val="hybridMultilevel"/>
    <w:tmpl w:val="1EC61508"/>
    <w:lvl w:ilvl="0" w:tplc="1FC4F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1EBA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2737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4BD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0F7636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21DB"/>
    <w:rsid w:val="00152E83"/>
    <w:rsid w:val="0015454B"/>
    <w:rsid w:val="00154562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D79"/>
    <w:rsid w:val="001E7ACE"/>
    <w:rsid w:val="001F0DB4"/>
    <w:rsid w:val="001F1ACB"/>
    <w:rsid w:val="001F1AD4"/>
    <w:rsid w:val="001F1B1C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5D3F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1B61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558B"/>
    <w:rsid w:val="002D6AEA"/>
    <w:rsid w:val="002D7AE7"/>
    <w:rsid w:val="002D7B6C"/>
    <w:rsid w:val="002E0378"/>
    <w:rsid w:val="002E0425"/>
    <w:rsid w:val="002E0605"/>
    <w:rsid w:val="002E0D5E"/>
    <w:rsid w:val="002E1328"/>
    <w:rsid w:val="002E199D"/>
    <w:rsid w:val="002E1FE5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5DBB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6272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B6B"/>
    <w:rsid w:val="00370B8C"/>
    <w:rsid w:val="00370CE3"/>
    <w:rsid w:val="00370EDE"/>
    <w:rsid w:val="0037163C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85D7C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0B56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670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50A8A"/>
    <w:rsid w:val="00451F92"/>
    <w:rsid w:val="004521AE"/>
    <w:rsid w:val="004536FC"/>
    <w:rsid w:val="004561BE"/>
    <w:rsid w:val="004572F3"/>
    <w:rsid w:val="004576B2"/>
    <w:rsid w:val="00457975"/>
    <w:rsid w:val="00460071"/>
    <w:rsid w:val="0046052B"/>
    <w:rsid w:val="0046052D"/>
    <w:rsid w:val="0046084C"/>
    <w:rsid w:val="00461517"/>
    <w:rsid w:val="00461BBB"/>
    <w:rsid w:val="004628AB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1D0"/>
    <w:rsid w:val="00503EC0"/>
    <w:rsid w:val="00504E89"/>
    <w:rsid w:val="0050754A"/>
    <w:rsid w:val="00507C19"/>
    <w:rsid w:val="0051086B"/>
    <w:rsid w:val="005112CD"/>
    <w:rsid w:val="00512B65"/>
    <w:rsid w:val="00513BE0"/>
    <w:rsid w:val="0051429A"/>
    <w:rsid w:val="0051522E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37614"/>
    <w:rsid w:val="00540863"/>
    <w:rsid w:val="005409C7"/>
    <w:rsid w:val="0054257F"/>
    <w:rsid w:val="005435FD"/>
    <w:rsid w:val="00544297"/>
    <w:rsid w:val="00544765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622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5C80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7AB"/>
    <w:rsid w:val="00606861"/>
    <w:rsid w:val="00606C98"/>
    <w:rsid w:val="00607036"/>
    <w:rsid w:val="006078DC"/>
    <w:rsid w:val="006108BA"/>
    <w:rsid w:val="00611911"/>
    <w:rsid w:val="0061266A"/>
    <w:rsid w:val="00613BAA"/>
    <w:rsid w:val="00616537"/>
    <w:rsid w:val="00617162"/>
    <w:rsid w:val="006202C4"/>
    <w:rsid w:val="006205EC"/>
    <w:rsid w:val="00620F58"/>
    <w:rsid w:val="00622DEC"/>
    <w:rsid w:val="00623199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46536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4D5"/>
    <w:rsid w:val="0068493D"/>
    <w:rsid w:val="00684C19"/>
    <w:rsid w:val="0068717C"/>
    <w:rsid w:val="00687367"/>
    <w:rsid w:val="00687417"/>
    <w:rsid w:val="0068789B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A58"/>
    <w:rsid w:val="006B1CB7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0A1D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59A0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7D9A"/>
    <w:rsid w:val="008E0B1F"/>
    <w:rsid w:val="008E3FFA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301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1915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2CE"/>
    <w:rsid w:val="0094470A"/>
    <w:rsid w:val="0094496E"/>
    <w:rsid w:val="00944A81"/>
    <w:rsid w:val="00947215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6E6"/>
    <w:rsid w:val="00973601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566A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4E50"/>
    <w:rsid w:val="00A4798E"/>
    <w:rsid w:val="00A50FD7"/>
    <w:rsid w:val="00A527B0"/>
    <w:rsid w:val="00A52C19"/>
    <w:rsid w:val="00A53C55"/>
    <w:rsid w:val="00A55065"/>
    <w:rsid w:val="00A55281"/>
    <w:rsid w:val="00A55716"/>
    <w:rsid w:val="00A560C4"/>
    <w:rsid w:val="00A56EDC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4C60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107B"/>
    <w:rsid w:val="00AB3921"/>
    <w:rsid w:val="00AB583D"/>
    <w:rsid w:val="00AB7D71"/>
    <w:rsid w:val="00AC0121"/>
    <w:rsid w:val="00AC0CCE"/>
    <w:rsid w:val="00AC1260"/>
    <w:rsid w:val="00AC2382"/>
    <w:rsid w:val="00AC25AD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1747C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8A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1C21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3689"/>
    <w:rsid w:val="00C837E9"/>
    <w:rsid w:val="00C84BE9"/>
    <w:rsid w:val="00C84F17"/>
    <w:rsid w:val="00C8580E"/>
    <w:rsid w:val="00C85856"/>
    <w:rsid w:val="00C86B2E"/>
    <w:rsid w:val="00C902E3"/>
    <w:rsid w:val="00C9422D"/>
    <w:rsid w:val="00C9753E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0C9D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4C65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49A7"/>
    <w:rsid w:val="00CE5EB3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2189"/>
    <w:rsid w:val="00DA30B7"/>
    <w:rsid w:val="00DA4F8B"/>
    <w:rsid w:val="00DA552B"/>
    <w:rsid w:val="00DA619D"/>
    <w:rsid w:val="00DA69ED"/>
    <w:rsid w:val="00DA7F20"/>
    <w:rsid w:val="00DB192F"/>
    <w:rsid w:val="00DB1972"/>
    <w:rsid w:val="00DB2DAC"/>
    <w:rsid w:val="00DB3CF0"/>
    <w:rsid w:val="00DB442B"/>
    <w:rsid w:val="00DB4B0F"/>
    <w:rsid w:val="00DB5B63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BA4"/>
    <w:rsid w:val="00DD60DF"/>
    <w:rsid w:val="00DD7503"/>
    <w:rsid w:val="00DD7B18"/>
    <w:rsid w:val="00DE0AE0"/>
    <w:rsid w:val="00DE0E1F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89F"/>
    <w:rsid w:val="00E31430"/>
    <w:rsid w:val="00E33CE2"/>
    <w:rsid w:val="00E34340"/>
    <w:rsid w:val="00E34F4A"/>
    <w:rsid w:val="00E4035C"/>
    <w:rsid w:val="00E409FE"/>
    <w:rsid w:val="00E411A1"/>
    <w:rsid w:val="00E4240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40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1E8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60FD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9472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A854B-84F6-4D31-BB48-5D641105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2018-03-21T16:19:00Z</cp:lastPrinted>
  <dcterms:created xsi:type="dcterms:W3CDTF">2018-07-24T12:08:00Z</dcterms:created>
  <dcterms:modified xsi:type="dcterms:W3CDTF">2018-07-24T12:08:00Z</dcterms:modified>
</cp:coreProperties>
</file>