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B1" w:rsidRPr="0059251A" w:rsidRDefault="00CB43B1" w:rsidP="00CB43B1">
      <w:pPr>
        <w:ind w:firstLine="708"/>
        <w:jc w:val="both"/>
        <w:rPr>
          <w:color w:val="17365D" w:themeColor="text2" w:themeShade="BF"/>
          <w:sz w:val="28"/>
          <w:szCs w:val="28"/>
        </w:rPr>
      </w:pPr>
      <w:bookmarkStart w:id="0" w:name="_GoBack"/>
      <w:r w:rsidRPr="0059251A">
        <w:rPr>
          <w:color w:val="17365D" w:themeColor="text2" w:themeShade="BF"/>
          <w:sz w:val="28"/>
          <w:szCs w:val="28"/>
        </w:rPr>
        <w:t>Внесены изменения в Федеральный закон «Об образовании»</w:t>
      </w:r>
      <w:bookmarkEnd w:id="0"/>
    </w:p>
    <w:p w:rsidR="00CB43B1" w:rsidRPr="0059251A" w:rsidRDefault="00CB43B1" w:rsidP="00CB43B1">
      <w:pPr>
        <w:spacing w:line="240" w:lineRule="exact"/>
        <w:ind w:firstLine="708"/>
        <w:jc w:val="both"/>
        <w:rPr>
          <w:sz w:val="28"/>
          <w:szCs w:val="28"/>
        </w:rPr>
      </w:pPr>
      <w:r w:rsidRPr="0059251A">
        <w:rPr>
          <w:sz w:val="28"/>
          <w:szCs w:val="28"/>
        </w:rPr>
        <w:t>Федеральным законом от 03.07.2018 № 188-ФЗ внесены изменения в статью 47 Федерального закона «Об образовании в Российской Федерации».</w:t>
      </w:r>
    </w:p>
    <w:p w:rsidR="00CB43B1" w:rsidRPr="0059251A" w:rsidRDefault="00CB43B1" w:rsidP="00CB43B1">
      <w:pPr>
        <w:spacing w:line="240" w:lineRule="exact"/>
        <w:ind w:firstLine="708"/>
        <w:jc w:val="both"/>
        <w:rPr>
          <w:sz w:val="28"/>
          <w:szCs w:val="28"/>
        </w:rPr>
      </w:pPr>
      <w:r w:rsidRPr="0059251A">
        <w:rPr>
          <w:sz w:val="28"/>
          <w:szCs w:val="28"/>
        </w:rPr>
        <w:t>В ранее действовавшей редакции части 9 статьи 47 Федерального закона от 29.12.2012 № 273-ФЗ «Об образовании в Российской Федерации» было предусмотрено, что гарантии и компенсации, установленные трудовым законодательством и иными актами, содержащими нормы трудового права, применяются только в отношении педагогических работников образовательных организаций, участвующих по решению уполномоченных органов исполнительной власти в проведении ЕГЭ в рабочее время и освобожденных от основной работы на период проведения ЕГЭ.</w:t>
      </w:r>
    </w:p>
    <w:p w:rsidR="00CB43B1" w:rsidRDefault="00CB43B1" w:rsidP="00CB43B1">
      <w:pPr>
        <w:spacing w:line="240" w:lineRule="exact"/>
        <w:ind w:firstLine="708"/>
        <w:jc w:val="both"/>
        <w:rPr>
          <w:sz w:val="28"/>
          <w:szCs w:val="28"/>
        </w:rPr>
      </w:pPr>
      <w:r w:rsidRPr="0059251A">
        <w:rPr>
          <w:sz w:val="28"/>
          <w:szCs w:val="28"/>
        </w:rPr>
        <w:t xml:space="preserve">Согласно внесенным поправкам, компенсация за работу по подготовке и проведению государственной итоговой аттестации будет выплачиваться не только педагогам, участвующим в ЕГЭ, но также и в других формах </w:t>
      </w:r>
      <w:r>
        <w:rPr>
          <w:sz w:val="28"/>
          <w:szCs w:val="28"/>
        </w:rPr>
        <w:t xml:space="preserve">проведения ГИА-9 и ГИА-11. </w:t>
      </w:r>
    </w:p>
    <w:p w:rsidR="00CB43B1" w:rsidRPr="0059251A" w:rsidRDefault="00CB43B1" w:rsidP="00CB43B1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59251A">
        <w:rPr>
          <w:sz w:val="28"/>
          <w:szCs w:val="28"/>
        </w:rPr>
        <w:t>этом размер и порядок выплаты такой компенсации будет устанавливаться субъектом Российской Федерации</w:t>
      </w:r>
      <w:r w:rsidRPr="0059251A">
        <w:rPr>
          <w:b/>
          <w:bCs/>
          <w:sz w:val="28"/>
          <w:szCs w:val="28"/>
        </w:rPr>
        <w:t> </w:t>
      </w:r>
      <w:r w:rsidRPr="0059251A">
        <w:rPr>
          <w:sz w:val="28"/>
          <w:szCs w:val="28"/>
        </w:rPr>
        <w:t>за счет бюджетных ассигнований бюджета субъекта Российской Федерации, выделяемых на проведение государственной итоговой аттестации по образовательным программам основного общего и среднего общего образования.</w:t>
      </w:r>
    </w:p>
    <w:p w:rsidR="00CB43B1" w:rsidRDefault="00CB43B1" w:rsidP="00CB43B1">
      <w:pPr>
        <w:spacing w:line="240" w:lineRule="exact"/>
        <w:jc w:val="both"/>
        <w:rPr>
          <w:sz w:val="28"/>
          <w:szCs w:val="28"/>
        </w:rPr>
      </w:pPr>
    </w:p>
    <w:p w:rsidR="00CB43B1" w:rsidRPr="0059251A" w:rsidRDefault="00CB43B1" w:rsidP="00CB43B1">
      <w:pPr>
        <w:spacing w:line="240" w:lineRule="exact"/>
        <w:ind w:firstLine="708"/>
        <w:jc w:val="both"/>
        <w:rPr>
          <w:sz w:val="28"/>
          <w:szCs w:val="28"/>
        </w:rPr>
      </w:pPr>
      <w:r w:rsidRPr="0059251A">
        <w:rPr>
          <w:sz w:val="28"/>
          <w:szCs w:val="28"/>
        </w:rPr>
        <w:t>Настоящий Федеральный закон вступает в силу с 01.09.2018г.</w:t>
      </w:r>
    </w:p>
    <w:p w:rsidR="00CB43B1" w:rsidRDefault="00CB43B1" w:rsidP="00CB43B1">
      <w:pPr>
        <w:spacing w:line="240" w:lineRule="exact"/>
        <w:jc w:val="both"/>
        <w:rPr>
          <w:sz w:val="28"/>
          <w:szCs w:val="28"/>
        </w:rPr>
      </w:pPr>
    </w:p>
    <w:p w:rsidR="00947215" w:rsidRDefault="00947215" w:rsidP="00947215">
      <w:pPr>
        <w:spacing w:line="240" w:lineRule="exact"/>
        <w:jc w:val="both"/>
        <w:rPr>
          <w:sz w:val="28"/>
          <w:szCs w:val="28"/>
        </w:rPr>
      </w:pPr>
    </w:p>
    <w:p w:rsidR="00EA4140" w:rsidRPr="00EA4140" w:rsidRDefault="00EA4140" w:rsidP="00EA4140">
      <w:pPr>
        <w:jc w:val="both"/>
        <w:rPr>
          <w:sz w:val="28"/>
          <w:szCs w:val="28"/>
        </w:rPr>
      </w:pPr>
    </w:p>
    <w:p w:rsidR="00947215" w:rsidRDefault="00947215" w:rsidP="00EA4140">
      <w:pPr>
        <w:pStyle w:val="ab"/>
        <w:spacing w:after="0" w:line="240" w:lineRule="exact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5B63">
        <w:rPr>
          <w:sz w:val="28"/>
          <w:szCs w:val="28"/>
        </w:rPr>
        <w:t>омощник</w:t>
      </w:r>
      <w:r w:rsidR="00700A1D">
        <w:rPr>
          <w:sz w:val="28"/>
          <w:szCs w:val="28"/>
        </w:rPr>
        <w:t xml:space="preserve"> </w:t>
      </w:r>
      <w:r w:rsidR="00EA4140" w:rsidRPr="00EA4140">
        <w:rPr>
          <w:sz w:val="28"/>
          <w:szCs w:val="28"/>
        </w:rPr>
        <w:t>прокурора</w:t>
      </w:r>
      <w:r w:rsidR="00700A1D">
        <w:rPr>
          <w:sz w:val="28"/>
          <w:szCs w:val="28"/>
        </w:rPr>
        <w:t xml:space="preserve"> </w:t>
      </w:r>
    </w:p>
    <w:p w:rsidR="00EA4140" w:rsidRPr="00EA4140" w:rsidRDefault="00700A1D" w:rsidP="00EA4140">
      <w:pPr>
        <w:pStyle w:val="ab"/>
        <w:spacing w:after="0" w:line="240" w:lineRule="exact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Байкаловского </w:t>
      </w:r>
      <w:r w:rsidR="00EA4140" w:rsidRPr="00EA4140">
        <w:rPr>
          <w:sz w:val="28"/>
          <w:szCs w:val="28"/>
        </w:rPr>
        <w:t>района</w:t>
      </w:r>
    </w:p>
    <w:p w:rsidR="00EA4140" w:rsidRPr="00EA4140" w:rsidRDefault="00EA4140" w:rsidP="00EA4140">
      <w:pPr>
        <w:pStyle w:val="ab"/>
        <w:spacing w:after="0" w:line="240" w:lineRule="exact"/>
        <w:ind w:left="0" w:right="-284"/>
        <w:jc w:val="both"/>
        <w:rPr>
          <w:sz w:val="28"/>
          <w:szCs w:val="28"/>
        </w:rPr>
      </w:pPr>
    </w:p>
    <w:p w:rsidR="00DB5B63" w:rsidRDefault="00947215" w:rsidP="00DB5B63">
      <w:pPr>
        <w:pStyle w:val="ab"/>
        <w:spacing w:after="0" w:line="240" w:lineRule="exact"/>
        <w:ind w:left="0" w:right="-2"/>
        <w:jc w:val="both"/>
        <w:rPr>
          <w:sz w:val="28"/>
          <w:szCs w:val="28"/>
        </w:rPr>
      </w:pPr>
      <w:r>
        <w:rPr>
          <w:sz w:val="28"/>
          <w:szCs w:val="28"/>
        </w:rPr>
        <w:t>юрист 3</w:t>
      </w:r>
      <w:r w:rsidR="00DB5B63">
        <w:rPr>
          <w:sz w:val="28"/>
          <w:szCs w:val="28"/>
        </w:rPr>
        <w:t xml:space="preserve"> класса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CB43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Тетюцкий</w:t>
      </w:r>
      <w:proofErr w:type="spellEnd"/>
    </w:p>
    <w:sectPr w:rsidR="00DB5B63" w:rsidSect="00700A1D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B3E" w:rsidRDefault="00387B3E" w:rsidP="00B125F9">
      <w:r>
        <w:separator/>
      </w:r>
    </w:p>
  </w:endnote>
  <w:endnote w:type="continuationSeparator" w:id="0">
    <w:p w:rsidR="00387B3E" w:rsidRDefault="00387B3E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B3E" w:rsidRDefault="00387B3E" w:rsidP="00B125F9">
      <w:r>
        <w:separator/>
      </w:r>
    </w:p>
  </w:footnote>
  <w:footnote w:type="continuationSeparator" w:id="0">
    <w:p w:rsidR="00387B3E" w:rsidRDefault="00387B3E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BA0343" w:rsidRDefault="00A44E50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BA0343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CB43B1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B125F9" w:rsidRDefault="00B125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768A1"/>
    <w:multiLevelType w:val="hybridMultilevel"/>
    <w:tmpl w:val="7B32D3CE"/>
    <w:lvl w:ilvl="0" w:tplc="1FC4F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C458D5"/>
    <w:multiLevelType w:val="hybridMultilevel"/>
    <w:tmpl w:val="2E40D422"/>
    <w:lvl w:ilvl="0" w:tplc="FA32E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154752F"/>
    <w:multiLevelType w:val="hybridMultilevel"/>
    <w:tmpl w:val="7018B786"/>
    <w:lvl w:ilvl="0" w:tplc="89921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033207"/>
    <w:multiLevelType w:val="hybridMultilevel"/>
    <w:tmpl w:val="1EC61508"/>
    <w:lvl w:ilvl="0" w:tplc="1FC4F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1EBA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2737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526D"/>
    <w:rsid w:val="000B6072"/>
    <w:rsid w:val="000B64C9"/>
    <w:rsid w:val="000B7028"/>
    <w:rsid w:val="000C02C5"/>
    <w:rsid w:val="000C0CA2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4BD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0F7636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49E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D79"/>
    <w:rsid w:val="001E7ACE"/>
    <w:rsid w:val="001F0DB4"/>
    <w:rsid w:val="001F1ACB"/>
    <w:rsid w:val="001F1AD4"/>
    <w:rsid w:val="001F1B1C"/>
    <w:rsid w:val="001F5983"/>
    <w:rsid w:val="001F6939"/>
    <w:rsid w:val="001F7840"/>
    <w:rsid w:val="001F7A1D"/>
    <w:rsid w:val="00200B76"/>
    <w:rsid w:val="00202855"/>
    <w:rsid w:val="00203A1B"/>
    <w:rsid w:val="00204CDD"/>
    <w:rsid w:val="0020546F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5D3F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1B61"/>
    <w:rsid w:val="00282A14"/>
    <w:rsid w:val="00282B77"/>
    <w:rsid w:val="00283A5C"/>
    <w:rsid w:val="0028425B"/>
    <w:rsid w:val="00285025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D5E"/>
    <w:rsid w:val="002E1328"/>
    <w:rsid w:val="002E199D"/>
    <w:rsid w:val="002E1FE5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5DBB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6272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B6B"/>
    <w:rsid w:val="00370B8C"/>
    <w:rsid w:val="00370CE3"/>
    <w:rsid w:val="00370EDE"/>
    <w:rsid w:val="0037163C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5D7C"/>
    <w:rsid w:val="00387B3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0B56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670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50A8A"/>
    <w:rsid w:val="00451F92"/>
    <w:rsid w:val="004521AE"/>
    <w:rsid w:val="004536FC"/>
    <w:rsid w:val="004561BE"/>
    <w:rsid w:val="004572F3"/>
    <w:rsid w:val="004576B2"/>
    <w:rsid w:val="00457975"/>
    <w:rsid w:val="00460071"/>
    <w:rsid w:val="0046052B"/>
    <w:rsid w:val="0046052D"/>
    <w:rsid w:val="0046084C"/>
    <w:rsid w:val="00461517"/>
    <w:rsid w:val="00461BBB"/>
    <w:rsid w:val="004628AB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1D0"/>
    <w:rsid w:val="00503EC0"/>
    <w:rsid w:val="00504E89"/>
    <w:rsid w:val="0050754A"/>
    <w:rsid w:val="00507C19"/>
    <w:rsid w:val="0051086B"/>
    <w:rsid w:val="005112CD"/>
    <w:rsid w:val="00512B65"/>
    <w:rsid w:val="00513BE0"/>
    <w:rsid w:val="0051429A"/>
    <w:rsid w:val="0051522E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37614"/>
    <w:rsid w:val="00540863"/>
    <w:rsid w:val="005409C7"/>
    <w:rsid w:val="0054257F"/>
    <w:rsid w:val="005435FD"/>
    <w:rsid w:val="00544297"/>
    <w:rsid w:val="00544765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622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5C80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7AB"/>
    <w:rsid w:val="00606861"/>
    <w:rsid w:val="00606C98"/>
    <w:rsid w:val="00607036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199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46536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4D5"/>
    <w:rsid w:val="0068493D"/>
    <w:rsid w:val="00684C19"/>
    <w:rsid w:val="0068717C"/>
    <w:rsid w:val="00687367"/>
    <w:rsid w:val="00687417"/>
    <w:rsid w:val="0068789B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A58"/>
    <w:rsid w:val="006B1CB7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0A1D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2D41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59A0"/>
    <w:rsid w:val="0074771D"/>
    <w:rsid w:val="007479DD"/>
    <w:rsid w:val="00747B2C"/>
    <w:rsid w:val="007505BA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1DE2"/>
    <w:rsid w:val="007D20A9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EBF"/>
    <w:rsid w:val="00824005"/>
    <w:rsid w:val="008240EE"/>
    <w:rsid w:val="00824306"/>
    <w:rsid w:val="008244B3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7D9A"/>
    <w:rsid w:val="008E0B1F"/>
    <w:rsid w:val="008E3FFA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301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8D8"/>
    <w:rsid w:val="00902C9D"/>
    <w:rsid w:val="00902E28"/>
    <w:rsid w:val="00902E45"/>
    <w:rsid w:val="00902F25"/>
    <w:rsid w:val="00904A3A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1915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2CE"/>
    <w:rsid w:val="0094470A"/>
    <w:rsid w:val="0094496E"/>
    <w:rsid w:val="00944A81"/>
    <w:rsid w:val="00947215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566A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4E50"/>
    <w:rsid w:val="00A4798E"/>
    <w:rsid w:val="00A50FD7"/>
    <w:rsid w:val="00A527B0"/>
    <w:rsid w:val="00A52C19"/>
    <w:rsid w:val="00A53C55"/>
    <w:rsid w:val="00A55065"/>
    <w:rsid w:val="00A55281"/>
    <w:rsid w:val="00A55716"/>
    <w:rsid w:val="00A560C4"/>
    <w:rsid w:val="00A56EDC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4C60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107B"/>
    <w:rsid w:val="00AB3921"/>
    <w:rsid w:val="00AB583D"/>
    <w:rsid w:val="00AB7D71"/>
    <w:rsid w:val="00AC0121"/>
    <w:rsid w:val="00AC0CCE"/>
    <w:rsid w:val="00AC1260"/>
    <w:rsid w:val="00AC2382"/>
    <w:rsid w:val="00AC25AD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1747C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48CA"/>
    <w:rsid w:val="00B85047"/>
    <w:rsid w:val="00B85739"/>
    <w:rsid w:val="00B859BC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8A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1C21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3689"/>
    <w:rsid w:val="00C837E9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0C9D"/>
    <w:rsid w:val="00CB2EEF"/>
    <w:rsid w:val="00CB3B7B"/>
    <w:rsid w:val="00CB43B1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4C65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49A7"/>
    <w:rsid w:val="00CE5EB3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984"/>
    <w:rsid w:val="00D96F65"/>
    <w:rsid w:val="00DA13AA"/>
    <w:rsid w:val="00DA2189"/>
    <w:rsid w:val="00DA30B7"/>
    <w:rsid w:val="00DA4F8B"/>
    <w:rsid w:val="00DA552B"/>
    <w:rsid w:val="00DA619D"/>
    <w:rsid w:val="00DA69ED"/>
    <w:rsid w:val="00DA7F20"/>
    <w:rsid w:val="00DB192F"/>
    <w:rsid w:val="00DB1972"/>
    <w:rsid w:val="00DB2DAC"/>
    <w:rsid w:val="00DB3CF0"/>
    <w:rsid w:val="00DB442B"/>
    <w:rsid w:val="00DB4B0F"/>
    <w:rsid w:val="00DB5B63"/>
    <w:rsid w:val="00DB7E9E"/>
    <w:rsid w:val="00DC0C5A"/>
    <w:rsid w:val="00DC16C7"/>
    <w:rsid w:val="00DC2A16"/>
    <w:rsid w:val="00DC4F87"/>
    <w:rsid w:val="00DD1469"/>
    <w:rsid w:val="00DD1B06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4F"/>
    <w:rsid w:val="00E23C81"/>
    <w:rsid w:val="00E2589F"/>
    <w:rsid w:val="00E31430"/>
    <w:rsid w:val="00E33CE2"/>
    <w:rsid w:val="00E34340"/>
    <w:rsid w:val="00E34F4A"/>
    <w:rsid w:val="00E4035C"/>
    <w:rsid w:val="00E409FE"/>
    <w:rsid w:val="00E411A1"/>
    <w:rsid w:val="00E4240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40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1E8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60FD"/>
    <w:rsid w:val="00F2759D"/>
    <w:rsid w:val="00F31074"/>
    <w:rsid w:val="00F31272"/>
    <w:rsid w:val="00F3158C"/>
    <w:rsid w:val="00F32023"/>
    <w:rsid w:val="00F323E2"/>
    <w:rsid w:val="00F33103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9472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70DB-2DB1-45BD-B46B-26074C93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Александр</cp:lastModifiedBy>
  <cp:revision>3</cp:revision>
  <cp:lastPrinted>2018-03-21T16:19:00Z</cp:lastPrinted>
  <dcterms:created xsi:type="dcterms:W3CDTF">2018-07-31T12:46:00Z</dcterms:created>
  <dcterms:modified xsi:type="dcterms:W3CDTF">2018-08-13T05:29:00Z</dcterms:modified>
</cp:coreProperties>
</file>