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8E" w:rsidRPr="00BC518E" w:rsidRDefault="00BC518E" w:rsidP="00BC518E">
      <w:pPr>
        <w:spacing w:line="240" w:lineRule="exact"/>
        <w:ind w:firstLine="708"/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BC518E">
        <w:rPr>
          <w:color w:val="FF0000"/>
          <w:sz w:val="28"/>
          <w:szCs w:val="28"/>
        </w:rPr>
        <w:t>Утверждена форма декларации о воздействии на окружающую среду.</w:t>
      </w:r>
    </w:p>
    <w:p w:rsidR="00BC518E" w:rsidRPr="00BC518E" w:rsidRDefault="00BC518E" w:rsidP="00BC518E">
      <w:pPr>
        <w:spacing w:line="240" w:lineRule="exact"/>
        <w:ind w:firstLine="708"/>
        <w:jc w:val="both"/>
        <w:rPr>
          <w:sz w:val="28"/>
          <w:szCs w:val="28"/>
        </w:rPr>
      </w:pPr>
      <w:r w:rsidRPr="00BC518E">
        <w:rPr>
          <w:sz w:val="28"/>
          <w:szCs w:val="28"/>
        </w:rPr>
        <w:t>С 1 января 2019 года, юридические лица и индивидуальные предприниматели, осуществляющие хозяйственную или иную деятельность на объектах II категории, обязаны представлять декларацию о воздействии на окружающую среду.</w:t>
      </w:r>
    </w:p>
    <w:p w:rsidR="00BC518E" w:rsidRPr="00BC518E" w:rsidRDefault="00BC518E" w:rsidP="00BC518E">
      <w:pPr>
        <w:spacing w:line="240" w:lineRule="exact"/>
        <w:ind w:firstLine="708"/>
        <w:jc w:val="both"/>
        <w:rPr>
          <w:sz w:val="28"/>
          <w:szCs w:val="28"/>
        </w:rPr>
      </w:pPr>
      <w:r w:rsidRPr="00BC518E">
        <w:rPr>
          <w:sz w:val="28"/>
          <w:szCs w:val="28"/>
        </w:rPr>
        <w:t>Декларация включает в себя сведения:</w:t>
      </w:r>
    </w:p>
    <w:p w:rsidR="00BC518E" w:rsidRPr="00BC518E" w:rsidRDefault="00BC518E" w:rsidP="00BC518E">
      <w:pPr>
        <w:spacing w:line="240" w:lineRule="exact"/>
        <w:jc w:val="both"/>
        <w:rPr>
          <w:sz w:val="28"/>
          <w:szCs w:val="28"/>
        </w:rPr>
      </w:pPr>
      <w:r w:rsidRPr="00BC518E">
        <w:rPr>
          <w:sz w:val="28"/>
          <w:szCs w:val="28"/>
        </w:rPr>
        <w:t>о юридическом лице (индивидуальном предпринимателе) и осуществляемой им деятельности;</w:t>
      </w:r>
    </w:p>
    <w:p w:rsidR="00BC518E" w:rsidRPr="00BC518E" w:rsidRDefault="00BC518E" w:rsidP="00BC518E">
      <w:pPr>
        <w:spacing w:line="240" w:lineRule="exact"/>
        <w:jc w:val="both"/>
        <w:rPr>
          <w:sz w:val="28"/>
          <w:szCs w:val="28"/>
        </w:rPr>
      </w:pPr>
      <w:proofErr w:type="gramStart"/>
      <w:r w:rsidRPr="00BC518E">
        <w:rPr>
          <w:sz w:val="28"/>
          <w:szCs w:val="28"/>
        </w:rPr>
        <w:t>виде</w:t>
      </w:r>
      <w:proofErr w:type="gramEnd"/>
      <w:r w:rsidRPr="00BC518E">
        <w:rPr>
          <w:sz w:val="28"/>
          <w:szCs w:val="28"/>
        </w:rPr>
        <w:t xml:space="preserve"> и объеме производимой продукции (товаров);</w:t>
      </w:r>
    </w:p>
    <w:p w:rsidR="00BC518E" w:rsidRPr="00BC518E" w:rsidRDefault="00BC518E" w:rsidP="00BC518E">
      <w:pPr>
        <w:spacing w:line="240" w:lineRule="exact"/>
        <w:jc w:val="both"/>
        <w:rPr>
          <w:sz w:val="28"/>
          <w:szCs w:val="28"/>
        </w:rPr>
      </w:pPr>
      <w:r w:rsidRPr="00BC518E">
        <w:rPr>
          <w:sz w:val="28"/>
          <w:szCs w:val="28"/>
        </w:rPr>
        <w:t>о реализации природоохранных мероприятий;</w:t>
      </w:r>
    </w:p>
    <w:p w:rsidR="00BC518E" w:rsidRPr="00BC518E" w:rsidRDefault="00BC518E" w:rsidP="00BC518E">
      <w:pPr>
        <w:spacing w:line="240" w:lineRule="exact"/>
        <w:jc w:val="both"/>
        <w:rPr>
          <w:sz w:val="28"/>
          <w:szCs w:val="28"/>
        </w:rPr>
      </w:pPr>
      <w:r w:rsidRPr="00BC518E">
        <w:rPr>
          <w:sz w:val="28"/>
          <w:szCs w:val="28"/>
        </w:rPr>
        <w:t>об авариях и инцидентах, повлекших негативное воздействие на окружающую среду;</w:t>
      </w:r>
    </w:p>
    <w:p w:rsidR="00BC518E" w:rsidRPr="00BC518E" w:rsidRDefault="00BC518E" w:rsidP="00BC518E">
      <w:pPr>
        <w:spacing w:line="240" w:lineRule="exact"/>
        <w:jc w:val="both"/>
        <w:rPr>
          <w:sz w:val="28"/>
          <w:szCs w:val="28"/>
        </w:rPr>
      </w:pPr>
      <w:r w:rsidRPr="00BC518E">
        <w:rPr>
          <w:sz w:val="28"/>
          <w:szCs w:val="28"/>
        </w:rPr>
        <w:t>массе выбросов загрязняющих веществ;</w:t>
      </w:r>
    </w:p>
    <w:p w:rsidR="00BC518E" w:rsidRPr="00BC518E" w:rsidRDefault="00BC518E" w:rsidP="00BC518E">
      <w:pPr>
        <w:spacing w:line="240" w:lineRule="exact"/>
        <w:jc w:val="both"/>
        <w:rPr>
          <w:sz w:val="28"/>
          <w:szCs w:val="28"/>
        </w:rPr>
      </w:pPr>
      <w:r w:rsidRPr="00BC518E">
        <w:rPr>
          <w:sz w:val="28"/>
          <w:szCs w:val="28"/>
        </w:rPr>
        <w:t>массе сбросов загрязняющих веществ;</w:t>
      </w:r>
    </w:p>
    <w:p w:rsidR="00BC518E" w:rsidRPr="00BC518E" w:rsidRDefault="00BC518E" w:rsidP="00BC518E">
      <w:pPr>
        <w:spacing w:line="240" w:lineRule="exact"/>
        <w:jc w:val="both"/>
        <w:rPr>
          <w:sz w:val="28"/>
          <w:szCs w:val="28"/>
        </w:rPr>
      </w:pPr>
      <w:r w:rsidRPr="00BC518E">
        <w:rPr>
          <w:sz w:val="28"/>
          <w:szCs w:val="28"/>
        </w:rPr>
        <w:t>массе или объеме образования и размещения отходов;</w:t>
      </w:r>
    </w:p>
    <w:p w:rsidR="00BC518E" w:rsidRPr="00BC518E" w:rsidRDefault="00BC518E" w:rsidP="00BC518E">
      <w:pPr>
        <w:spacing w:line="240" w:lineRule="exact"/>
        <w:jc w:val="both"/>
        <w:rPr>
          <w:sz w:val="28"/>
          <w:szCs w:val="28"/>
        </w:rPr>
      </w:pPr>
      <w:r w:rsidRPr="00BC518E">
        <w:rPr>
          <w:sz w:val="28"/>
          <w:szCs w:val="28"/>
        </w:rPr>
        <w:t>о программе производственного экологического контроля.</w:t>
      </w:r>
    </w:p>
    <w:p w:rsidR="00BC518E" w:rsidRPr="00BC518E" w:rsidRDefault="00BC518E" w:rsidP="00BC518E">
      <w:pPr>
        <w:spacing w:line="240" w:lineRule="exact"/>
        <w:ind w:firstLine="708"/>
        <w:jc w:val="both"/>
        <w:rPr>
          <w:sz w:val="28"/>
          <w:szCs w:val="28"/>
        </w:rPr>
      </w:pPr>
      <w:r w:rsidRPr="00BC518E">
        <w:rPr>
          <w:sz w:val="28"/>
          <w:szCs w:val="28"/>
        </w:rPr>
        <w:t>К декларации должны быть приложены расчеты нормативов допустимых выбросов и сбросов.</w:t>
      </w:r>
    </w:p>
    <w:p w:rsidR="00BC518E" w:rsidRPr="00BC518E" w:rsidRDefault="00BC518E" w:rsidP="00BC518E">
      <w:pPr>
        <w:spacing w:line="240" w:lineRule="exact"/>
        <w:ind w:firstLine="708"/>
        <w:jc w:val="both"/>
        <w:rPr>
          <w:sz w:val="28"/>
          <w:szCs w:val="28"/>
        </w:rPr>
      </w:pPr>
      <w:r w:rsidRPr="00BC518E">
        <w:rPr>
          <w:sz w:val="28"/>
          <w:szCs w:val="28"/>
        </w:rPr>
        <w:t>Порядок заполнения декларации приведен в приказе Минприроды России от 11.10.2018 № 509.</w:t>
      </w:r>
    </w:p>
    <w:p w:rsidR="00BC518E" w:rsidRPr="00BC518E" w:rsidRDefault="00BC518E" w:rsidP="00BC518E">
      <w:pPr>
        <w:spacing w:line="240" w:lineRule="exact"/>
        <w:ind w:firstLine="708"/>
        <w:jc w:val="both"/>
        <w:rPr>
          <w:sz w:val="28"/>
          <w:szCs w:val="28"/>
        </w:rPr>
      </w:pPr>
      <w:r w:rsidRPr="00BC518E">
        <w:rPr>
          <w:sz w:val="28"/>
          <w:szCs w:val="28"/>
        </w:rPr>
        <w:t xml:space="preserve">Декларация о воздействии на окружающую среду представляется в письменной форме или в форме электронного документа, подписанного усиленной квалифицированной электронной подписью, в отношении объектов, оказывающих негативное воздействие на окружающую среду и подлежащих федеральному государственному экологическому надзору, в </w:t>
      </w:r>
      <w:proofErr w:type="spellStart"/>
      <w:r w:rsidRPr="00BC518E">
        <w:rPr>
          <w:sz w:val="28"/>
          <w:szCs w:val="28"/>
        </w:rPr>
        <w:t>Росприроднадзор</w:t>
      </w:r>
      <w:proofErr w:type="spellEnd"/>
      <w:r w:rsidRPr="00BC518E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BC518E">
        <w:rPr>
          <w:sz w:val="28"/>
          <w:szCs w:val="28"/>
        </w:rPr>
        <w:t>отношении иных объектов - в уполномоченный орган исполнительной власти субъекта Российской Федерации.</w:t>
      </w:r>
    </w:p>
    <w:p w:rsidR="00BC518E" w:rsidRPr="00BC518E" w:rsidRDefault="00BC518E" w:rsidP="00BC518E">
      <w:pPr>
        <w:spacing w:line="240" w:lineRule="exact"/>
        <w:ind w:firstLine="708"/>
        <w:jc w:val="both"/>
        <w:rPr>
          <w:sz w:val="28"/>
          <w:szCs w:val="28"/>
        </w:rPr>
      </w:pPr>
      <w:r w:rsidRPr="00BC518E">
        <w:rPr>
          <w:sz w:val="28"/>
          <w:szCs w:val="28"/>
        </w:rPr>
        <w:t>Декларация подлежит представлению один раз в семь лет при условии неизменности технологических процессов основных производств, качественных и количественных характеристик выбросов, сбросов загрязняющих веществ и стационарных источников.</w:t>
      </w:r>
    </w:p>
    <w:p w:rsidR="00947215" w:rsidRPr="00212FD0" w:rsidRDefault="00947215" w:rsidP="00947215">
      <w:pPr>
        <w:spacing w:line="240" w:lineRule="exact"/>
        <w:jc w:val="both"/>
        <w:rPr>
          <w:sz w:val="28"/>
          <w:szCs w:val="28"/>
        </w:rPr>
      </w:pPr>
    </w:p>
    <w:p w:rsidR="00EA4140" w:rsidRPr="00212FD0" w:rsidRDefault="00EA4140" w:rsidP="00EA4140">
      <w:pPr>
        <w:jc w:val="both"/>
        <w:rPr>
          <w:sz w:val="28"/>
          <w:szCs w:val="28"/>
        </w:rPr>
      </w:pPr>
    </w:p>
    <w:p w:rsidR="00947215" w:rsidRPr="00212FD0" w:rsidRDefault="00947215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  <w:r w:rsidRPr="00212FD0">
        <w:rPr>
          <w:sz w:val="28"/>
          <w:szCs w:val="28"/>
        </w:rPr>
        <w:t>П</w:t>
      </w:r>
      <w:r w:rsidR="00DB5B63" w:rsidRPr="00212FD0">
        <w:rPr>
          <w:sz w:val="28"/>
          <w:szCs w:val="28"/>
        </w:rPr>
        <w:t>омощник</w:t>
      </w:r>
      <w:r w:rsidR="00700A1D" w:rsidRPr="00212FD0">
        <w:rPr>
          <w:sz w:val="28"/>
          <w:szCs w:val="28"/>
        </w:rPr>
        <w:t xml:space="preserve"> </w:t>
      </w:r>
      <w:r w:rsidR="00EA4140" w:rsidRPr="00212FD0">
        <w:rPr>
          <w:sz w:val="28"/>
          <w:szCs w:val="28"/>
        </w:rPr>
        <w:t>прокурора</w:t>
      </w:r>
      <w:r w:rsidR="00700A1D" w:rsidRPr="00212FD0">
        <w:rPr>
          <w:sz w:val="28"/>
          <w:szCs w:val="28"/>
        </w:rPr>
        <w:t xml:space="preserve"> </w:t>
      </w:r>
    </w:p>
    <w:p w:rsidR="00EA4140" w:rsidRPr="00212FD0" w:rsidRDefault="00700A1D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  <w:r w:rsidRPr="00212FD0">
        <w:rPr>
          <w:sz w:val="28"/>
          <w:szCs w:val="28"/>
        </w:rPr>
        <w:t xml:space="preserve">Байкаловского </w:t>
      </w:r>
      <w:r w:rsidR="00EA4140" w:rsidRPr="00212FD0">
        <w:rPr>
          <w:sz w:val="28"/>
          <w:szCs w:val="28"/>
        </w:rPr>
        <w:t>района</w:t>
      </w:r>
    </w:p>
    <w:p w:rsidR="00EA4140" w:rsidRPr="00212FD0" w:rsidRDefault="00EA4140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</w:p>
    <w:p w:rsidR="00DB5B63" w:rsidRPr="00212FD0" w:rsidRDefault="00947215" w:rsidP="00DB5B63">
      <w:pPr>
        <w:pStyle w:val="ab"/>
        <w:spacing w:after="0" w:line="240" w:lineRule="exact"/>
        <w:ind w:left="0" w:right="-2"/>
        <w:jc w:val="both"/>
        <w:rPr>
          <w:sz w:val="28"/>
          <w:szCs w:val="28"/>
        </w:rPr>
      </w:pPr>
      <w:r w:rsidRPr="00212FD0">
        <w:rPr>
          <w:sz w:val="28"/>
          <w:szCs w:val="28"/>
        </w:rPr>
        <w:t>юрист 3</w:t>
      </w:r>
      <w:r w:rsidR="00DB5B63" w:rsidRPr="00212FD0">
        <w:rPr>
          <w:sz w:val="28"/>
          <w:szCs w:val="28"/>
        </w:rPr>
        <w:t xml:space="preserve"> класса                                                    </w:t>
      </w:r>
      <w:r w:rsidRPr="00212FD0">
        <w:rPr>
          <w:sz w:val="28"/>
          <w:szCs w:val="28"/>
        </w:rPr>
        <w:t xml:space="preserve">                               </w:t>
      </w:r>
      <w:r w:rsidR="00212FD0" w:rsidRPr="00212FD0">
        <w:rPr>
          <w:sz w:val="28"/>
          <w:szCs w:val="28"/>
        </w:rPr>
        <w:t xml:space="preserve">  </w:t>
      </w:r>
      <w:r w:rsidR="00212FD0">
        <w:rPr>
          <w:sz w:val="28"/>
          <w:szCs w:val="28"/>
        </w:rPr>
        <w:t xml:space="preserve">А.А. </w:t>
      </w:r>
      <w:proofErr w:type="spellStart"/>
      <w:r w:rsidRPr="00212FD0">
        <w:rPr>
          <w:sz w:val="28"/>
          <w:szCs w:val="28"/>
        </w:rPr>
        <w:t>Тетюцкий</w:t>
      </w:r>
      <w:proofErr w:type="spellEnd"/>
    </w:p>
    <w:sectPr w:rsidR="00DB5B63" w:rsidRPr="00212FD0" w:rsidSect="00700A1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60" w:rsidRDefault="009B5E60" w:rsidP="00B125F9">
      <w:r>
        <w:separator/>
      </w:r>
    </w:p>
  </w:endnote>
  <w:endnote w:type="continuationSeparator" w:id="0">
    <w:p w:rsidR="009B5E60" w:rsidRDefault="009B5E60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60" w:rsidRDefault="009B5E60" w:rsidP="00B125F9">
      <w:r>
        <w:separator/>
      </w:r>
    </w:p>
  </w:footnote>
  <w:footnote w:type="continuationSeparator" w:id="0">
    <w:p w:rsidR="009B5E60" w:rsidRDefault="009B5E60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BA0343" w:rsidRDefault="00A44E50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BA0343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E06B55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B125F9" w:rsidRDefault="00B125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768A1"/>
    <w:multiLevelType w:val="hybridMultilevel"/>
    <w:tmpl w:val="7B32D3CE"/>
    <w:lvl w:ilvl="0" w:tplc="1FC4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458D5"/>
    <w:multiLevelType w:val="hybridMultilevel"/>
    <w:tmpl w:val="2E40D422"/>
    <w:lvl w:ilvl="0" w:tplc="FA32E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54752F"/>
    <w:multiLevelType w:val="hybridMultilevel"/>
    <w:tmpl w:val="7018B786"/>
    <w:lvl w:ilvl="0" w:tplc="89921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33207"/>
    <w:multiLevelType w:val="hybridMultilevel"/>
    <w:tmpl w:val="1EC61508"/>
    <w:lvl w:ilvl="0" w:tplc="1FC4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1EBA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2737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4BD"/>
    <w:rsid w:val="000E4AB4"/>
    <w:rsid w:val="000E53A7"/>
    <w:rsid w:val="000E6285"/>
    <w:rsid w:val="000E64E8"/>
    <w:rsid w:val="000E6B7E"/>
    <w:rsid w:val="000E7026"/>
    <w:rsid w:val="000F03FE"/>
    <w:rsid w:val="000F1BDF"/>
    <w:rsid w:val="000F43AB"/>
    <w:rsid w:val="000F5BD2"/>
    <w:rsid w:val="000F5D61"/>
    <w:rsid w:val="000F6901"/>
    <w:rsid w:val="000F6D7C"/>
    <w:rsid w:val="000F7636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D79"/>
    <w:rsid w:val="001E7ACE"/>
    <w:rsid w:val="001F0DB4"/>
    <w:rsid w:val="001F1ACB"/>
    <w:rsid w:val="001F1AD4"/>
    <w:rsid w:val="001F1B1C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10B9E"/>
    <w:rsid w:val="00212BF7"/>
    <w:rsid w:val="00212FD0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5D3F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1B61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D5E"/>
    <w:rsid w:val="002E1328"/>
    <w:rsid w:val="002E199D"/>
    <w:rsid w:val="002E1FE5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7E4"/>
    <w:rsid w:val="00324FB5"/>
    <w:rsid w:val="00325C46"/>
    <w:rsid w:val="00325DBB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6272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B6B"/>
    <w:rsid w:val="00370B8C"/>
    <w:rsid w:val="00370CE3"/>
    <w:rsid w:val="00370EDE"/>
    <w:rsid w:val="0037163C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5D7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0B56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670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50A8A"/>
    <w:rsid w:val="00451F92"/>
    <w:rsid w:val="004521AE"/>
    <w:rsid w:val="004536FC"/>
    <w:rsid w:val="004561BE"/>
    <w:rsid w:val="004572F3"/>
    <w:rsid w:val="004576B2"/>
    <w:rsid w:val="00457975"/>
    <w:rsid w:val="00460071"/>
    <w:rsid w:val="0046052B"/>
    <w:rsid w:val="0046052D"/>
    <w:rsid w:val="0046084C"/>
    <w:rsid w:val="00461517"/>
    <w:rsid w:val="00461BBB"/>
    <w:rsid w:val="004628AB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1D0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37614"/>
    <w:rsid w:val="00540863"/>
    <w:rsid w:val="005409C7"/>
    <w:rsid w:val="0054257F"/>
    <w:rsid w:val="005435FD"/>
    <w:rsid w:val="00544297"/>
    <w:rsid w:val="00544765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622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5C80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7AB"/>
    <w:rsid w:val="00606861"/>
    <w:rsid w:val="00606C98"/>
    <w:rsid w:val="00607036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199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46536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4D5"/>
    <w:rsid w:val="0068493D"/>
    <w:rsid w:val="00684C19"/>
    <w:rsid w:val="0068717C"/>
    <w:rsid w:val="00687367"/>
    <w:rsid w:val="00687417"/>
    <w:rsid w:val="0068789B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A58"/>
    <w:rsid w:val="006B1CB7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0A1D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59A0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1DE2"/>
    <w:rsid w:val="007D20A9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7D9A"/>
    <w:rsid w:val="008E0B1F"/>
    <w:rsid w:val="008E3FFA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301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1915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2CE"/>
    <w:rsid w:val="0094470A"/>
    <w:rsid w:val="0094496E"/>
    <w:rsid w:val="00944A81"/>
    <w:rsid w:val="00947215"/>
    <w:rsid w:val="00947CD1"/>
    <w:rsid w:val="00950219"/>
    <w:rsid w:val="00950633"/>
    <w:rsid w:val="009513F8"/>
    <w:rsid w:val="009534D4"/>
    <w:rsid w:val="009543D2"/>
    <w:rsid w:val="00954958"/>
    <w:rsid w:val="00954CC9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566A"/>
    <w:rsid w:val="009B5E60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4B1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618F"/>
    <w:rsid w:val="00A177B8"/>
    <w:rsid w:val="00A17FCB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4E50"/>
    <w:rsid w:val="00A4798E"/>
    <w:rsid w:val="00A50FD7"/>
    <w:rsid w:val="00A527B0"/>
    <w:rsid w:val="00A52C19"/>
    <w:rsid w:val="00A53C55"/>
    <w:rsid w:val="00A55065"/>
    <w:rsid w:val="00A55281"/>
    <w:rsid w:val="00A55716"/>
    <w:rsid w:val="00A560C4"/>
    <w:rsid w:val="00A56EDC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4C60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107B"/>
    <w:rsid w:val="00AB3921"/>
    <w:rsid w:val="00AB583D"/>
    <w:rsid w:val="00AB7D71"/>
    <w:rsid w:val="00AC0121"/>
    <w:rsid w:val="00AC0CCE"/>
    <w:rsid w:val="00AC1260"/>
    <w:rsid w:val="00AC2382"/>
    <w:rsid w:val="00AC25AD"/>
    <w:rsid w:val="00AC27B0"/>
    <w:rsid w:val="00AC33B0"/>
    <w:rsid w:val="00AC46DB"/>
    <w:rsid w:val="00AC4B7C"/>
    <w:rsid w:val="00AC5773"/>
    <w:rsid w:val="00AC690B"/>
    <w:rsid w:val="00AC6BB4"/>
    <w:rsid w:val="00AD05CE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1747C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18E"/>
    <w:rsid w:val="00BC5FBB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8A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1C21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3689"/>
    <w:rsid w:val="00C837E9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0C9D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4C65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49A7"/>
    <w:rsid w:val="00CE5EB3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7BA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2189"/>
    <w:rsid w:val="00DA30B7"/>
    <w:rsid w:val="00DA4F8B"/>
    <w:rsid w:val="00DA552B"/>
    <w:rsid w:val="00DA619D"/>
    <w:rsid w:val="00DA69ED"/>
    <w:rsid w:val="00DA7F20"/>
    <w:rsid w:val="00DB192F"/>
    <w:rsid w:val="00DB1972"/>
    <w:rsid w:val="00DB2DAC"/>
    <w:rsid w:val="00DB3CF0"/>
    <w:rsid w:val="00DB442B"/>
    <w:rsid w:val="00DB4B0F"/>
    <w:rsid w:val="00DB5B63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B74"/>
    <w:rsid w:val="00DF5E09"/>
    <w:rsid w:val="00E0325C"/>
    <w:rsid w:val="00E03A0D"/>
    <w:rsid w:val="00E05391"/>
    <w:rsid w:val="00E05D5F"/>
    <w:rsid w:val="00E0616E"/>
    <w:rsid w:val="00E06746"/>
    <w:rsid w:val="00E06B55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40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1E8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60FD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947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1EB1-7084-4185-9FB0-0DD2D34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2018-03-21T16:19:00Z</cp:lastPrinted>
  <dcterms:created xsi:type="dcterms:W3CDTF">2019-01-21T03:55:00Z</dcterms:created>
  <dcterms:modified xsi:type="dcterms:W3CDTF">2019-01-21T04:25:00Z</dcterms:modified>
</cp:coreProperties>
</file>