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58" w:rsidRPr="00D30158" w:rsidRDefault="00D30158" w:rsidP="00D30158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</w:rPr>
      </w:pPr>
      <w:bookmarkStart w:id="0" w:name="_GoBack"/>
      <w:bookmarkEnd w:id="0"/>
      <w:r w:rsidRPr="00D30158">
        <w:rPr>
          <w:rFonts w:ascii="Times New Roman" w:hAnsi="Times New Roman" w:cs="Times New Roman"/>
          <w:bCs w:val="0"/>
          <w:color w:val="000000"/>
        </w:rPr>
        <w:t>Ответственность за фальсификацию доказательств по гражданскому, административному делу</w:t>
      </w:r>
    </w:p>
    <w:p w:rsidR="00D30158" w:rsidRPr="00D30158" w:rsidRDefault="00D30158" w:rsidP="00D301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0158">
        <w:rPr>
          <w:color w:val="000000"/>
          <w:sz w:val="28"/>
          <w:szCs w:val="28"/>
        </w:rPr>
        <w:t>За фальсификацию доказательств по гражданскому, административному делу лицом, участвующим в деле, или его представителем, предусмотрена уголовная ответственность по части 1 статьи 303 Уголовного кодекса РФ.</w:t>
      </w:r>
    </w:p>
    <w:p w:rsidR="00D30158" w:rsidRPr="00D30158" w:rsidRDefault="00D30158" w:rsidP="00D301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0158">
        <w:rPr>
          <w:color w:val="000000"/>
          <w:sz w:val="28"/>
          <w:szCs w:val="28"/>
        </w:rPr>
        <w:t>Согласно положениям статьи 55 Гражданского процессуального кодекса РФ и статьи 64 Арбитражного процессуального РФ доказательствами по делу являются полученные в предусмотренном законом порядке сведения о фактах, на основании которых суд устанавливает наличие или отсутствие обстоятельств, обосновывающих требования и возражения лиц, участвующих в деле, а также иные обстоятельства, имеющие значение для правильного рассмотрения дела.</w:t>
      </w:r>
    </w:p>
    <w:p w:rsidR="00D30158" w:rsidRPr="00D30158" w:rsidRDefault="00D30158" w:rsidP="00D301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0158">
        <w:rPr>
          <w:color w:val="000000"/>
          <w:sz w:val="28"/>
          <w:szCs w:val="28"/>
        </w:rPr>
        <w:t>В качестве доказательств допускаются письменные и вещественные доказательства, объяснения лиц, участвующих в деле, заключения экспертов, показания свидетелей, аудио- и видеозаписи, иные документы и материалы. Не допускается использование доказательств, полученных с нарушением федерального закона.</w:t>
      </w:r>
    </w:p>
    <w:p w:rsidR="00D30158" w:rsidRPr="00D30158" w:rsidRDefault="00D30158" w:rsidP="00D301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0158">
        <w:rPr>
          <w:color w:val="000000"/>
          <w:sz w:val="28"/>
          <w:szCs w:val="28"/>
        </w:rPr>
        <w:t>Способы фальсификации могут быть самыми разнообразными. Применительно к рассматриваемому деянию фальсификация заключается в сознательном искажении представляемых доказательств, например документов (доверенностей, расписок, договоров, актов ревизий, протоколов следственных действий и прочее), путем их подделки, подчистки, внесения исправлений, искажающих действительный смысл, или ложных сведений, т.е. искусственном создании доказательств в пользу истца или ответчика (подлог документов, уничтожение или сокрытие улик), создании искусственных (ложных) вещественных доказательств и другое.</w:t>
      </w:r>
    </w:p>
    <w:p w:rsidR="00D30158" w:rsidRPr="00D30158" w:rsidRDefault="00D30158" w:rsidP="00D301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0158">
        <w:rPr>
          <w:color w:val="000000"/>
          <w:sz w:val="28"/>
          <w:szCs w:val="28"/>
        </w:rPr>
        <w:t>Преступление признается оконченным в момент, когда соответствующее «доказательство» предъявляется для приобщения к материалам дела. Признание впоследствии этого «доказательства» недопустимым не влияет на квалификацию содеянного как оконченного преступления.</w:t>
      </w:r>
    </w:p>
    <w:p w:rsidR="00D30158" w:rsidRPr="00D30158" w:rsidRDefault="00D30158" w:rsidP="00D301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30158">
        <w:rPr>
          <w:color w:val="000000"/>
          <w:sz w:val="28"/>
          <w:szCs w:val="28"/>
        </w:rPr>
        <w:t>За совершение указанного преступления виновное лицо наказывается штрафом в размере до 300 тыс. руб. или в размере заработной платы или иного дохода осужденного за период до 2 лет, либо обязательными работами на срок до 480 часов, либо исправительными работами на срок до 2 лет, либо арестом на срок до 4 месяцев.</w:t>
      </w:r>
      <w:proofErr w:type="gramEnd"/>
    </w:p>
    <w:p w:rsidR="00544F18" w:rsidRDefault="00544F18" w:rsidP="00205F4A">
      <w:pPr>
        <w:jc w:val="both"/>
        <w:rPr>
          <w:b/>
          <w:sz w:val="28"/>
          <w:szCs w:val="28"/>
        </w:rPr>
      </w:pPr>
    </w:p>
    <w:p w:rsidR="00205F4A" w:rsidRPr="00205F4A" w:rsidRDefault="00205F4A" w:rsidP="00205F4A">
      <w:pPr>
        <w:jc w:val="both"/>
        <w:rPr>
          <w:b/>
          <w:sz w:val="28"/>
          <w:szCs w:val="28"/>
        </w:rPr>
      </w:pPr>
    </w:p>
    <w:p w:rsidR="001F2559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Д.А.Коршакевич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B2" w:rsidRDefault="00E743B2" w:rsidP="00B125F9">
      <w:r>
        <w:separator/>
      </w:r>
    </w:p>
  </w:endnote>
  <w:endnote w:type="continuationSeparator" w:id="0">
    <w:p w:rsidR="00E743B2" w:rsidRDefault="00E743B2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B2" w:rsidRDefault="00E743B2" w:rsidP="00B125F9">
      <w:r>
        <w:separator/>
      </w:r>
    </w:p>
  </w:footnote>
  <w:footnote w:type="continuationSeparator" w:id="0">
    <w:p w:rsidR="00E743B2" w:rsidRDefault="00E743B2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5398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23B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5F20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3986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2C9B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2872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0158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18B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DF6084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3B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6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5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09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23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56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2ED4-EBD7-404D-9B44-D8BA6D0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2019-03-29T03:30:00Z</dcterms:created>
  <dcterms:modified xsi:type="dcterms:W3CDTF">2019-04-05T08:19:00Z</dcterms:modified>
</cp:coreProperties>
</file>