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B2" w:rsidRPr="00E333B2" w:rsidRDefault="00E9487A" w:rsidP="00E9487A">
      <w:pPr>
        <w:ind w:firstLine="709"/>
        <w:rPr>
          <w:b/>
          <w:bCs/>
          <w:color w:val="000000"/>
          <w:sz w:val="28"/>
          <w:szCs w:val="28"/>
        </w:rPr>
      </w:pPr>
      <w:bookmarkStart w:id="0" w:name="_GoBack"/>
      <w:r w:rsidRPr="00E9487A">
        <w:rPr>
          <w:b/>
          <w:bCs/>
          <w:color w:val="000000"/>
          <w:sz w:val="28"/>
          <w:szCs w:val="28"/>
        </w:rPr>
        <w:t>О новых требованиях в допуске граждан к управлению транспортными средствами</w:t>
      </w:r>
      <w:r w:rsidR="00E333B2">
        <w:rPr>
          <w:b/>
          <w:bCs/>
          <w:color w:val="000000"/>
          <w:sz w:val="28"/>
          <w:szCs w:val="28"/>
        </w:rPr>
        <w:t>.</w:t>
      </w:r>
    </w:p>
    <w:bookmarkEnd w:id="0"/>
    <w:p w:rsidR="00937CDA" w:rsidRDefault="00C773DA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C773DA">
        <w:rPr>
          <w:b/>
          <w:sz w:val="28"/>
          <w:szCs w:val="28"/>
        </w:rPr>
        <w:t>Разъясняет помощник прокурора Байкаловского района Тетюцкий А.А.</w:t>
      </w:r>
      <w:r w:rsidR="00937CDA" w:rsidRPr="00937CD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9487A" w:rsidRPr="00E9487A" w:rsidRDefault="00E9487A" w:rsidP="00E9487A">
      <w:pPr>
        <w:ind w:firstLine="709"/>
        <w:rPr>
          <w:color w:val="000000"/>
          <w:sz w:val="28"/>
          <w:szCs w:val="28"/>
        </w:rPr>
      </w:pPr>
      <w:r w:rsidRPr="00E9487A">
        <w:rPr>
          <w:color w:val="000000"/>
          <w:sz w:val="28"/>
          <w:szCs w:val="28"/>
        </w:rPr>
        <w:t>В Правила дорожного движения Российской Федерации внесены изменения, касающиеся допуска граждан к управлению транспортными средствами (Постановление Правительства РФ от 20.12.2019 № 1734).</w:t>
      </w:r>
    </w:p>
    <w:p w:rsidR="00E9487A" w:rsidRPr="00E9487A" w:rsidRDefault="00E9487A" w:rsidP="00E9487A">
      <w:pPr>
        <w:ind w:firstLine="709"/>
        <w:rPr>
          <w:color w:val="000000"/>
          <w:sz w:val="28"/>
          <w:szCs w:val="28"/>
        </w:rPr>
      </w:pPr>
      <w:r w:rsidRPr="00E9487A">
        <w:rPr>
          <w:color w:val="000000"/>
          <w:sz w:val="28"/>
          <w:szCs w:val="28"/>
        </w:rPr>
        <w:t>В частности, введены новые термины «обучающий вождению» и «обучающийся вождению». Так, если ранее согласно Правилам, обучаемому на автомобиле или мотоцикле должно было быть не менее 16 лет, то теперь в соответствии с внесенными изменениями к учебной езде на дорогах допускаются обучающиеся вождению, достигшие возраста:</w:t>
      </w:r>
    </w:p>
    <w:p w:rsidR="00E9487A" w:rsidRPr="00E9487A" w:rsidRDefault="00E9487A" w:rsidP="00E9487A">
      <w:pPr>
        <w:ind w:firstLine="709"/>
        <w:rPr>
          <w:color w:val="000000"/>
          <w:sz w:val="28"/>
          <w:szCs w:val="28"/>
        </w:rPr>
      </w:pPr>
      <w:r w:rsidRPr="00E9487A">
        <w:rPr>
          <w:color w:val="000000"/>
          <w:sz w:val="28"/>
          <w:szCs w:val="28"/>
        </w:rPr>
        <w:t>- 16 лет - при обучении управлению транспортным средством категорий «B», «C» или подкатегории «C1» (легковые и грузовые автомобили, грузовики без прицепов);</w:t>
      </w:r>
    </w:p>
    <w:p w:rsidR="00E9487A" w:rsidRPr="00E9487A" w:rsidRDefault="00E9487A" w:rsidP="00E9487A">
      <w:pPr>
        <w:ind w:firstLine="709"/>
        <w:rPr>
          <w:color w:val="000000"/>
          <w:sz w:val="28"/>
          <w:szCs w:val="28"/>
        </w:rPr>
      </w:pPr>
      <w:r w:rsidRPr="00E9487A">
        <w:rPr>
          <w:color w:val="000000"/>
          <w:sz w:val="28"/>
          <w:szCs w:val="28"/>
        </w:rPr>
        <w:t>- 20 лет - при обучении управлению транспортным средством категорий «D», «</w:t>
      </w:r>
      <w:proofErr w:type="spellStart"/>
      <w:r w:rsidRPr="00E9487A">
        <w:rPr>
          <w:color w:val="000000"/>
          <w:sz w:val="28"/>
          <w:szCs w:val="28"/>
        </w:rPr>
        <w:t>Tb</w:t>
      </w:r>
      <w:proofErr w:type="spellEnd"/>
      <w:r w:rsidRPr="00E9487A">
        <w:rPr>
          <w:color w:val="000000"/>
          <w:sz w:val="28"/>
          <w:szCs w:val="28"/>
        </w:rPr>
        <w:t>», «</w:t>
      </w:r>
      <w:proofErr w:type="spellStart"/>
      <w:r w:rsidRPr="00E9487A">
        <w:rPr>
          <w:color w:val="000000"/>
          <w:sz w:val="28"/>
          <w:szCs w:val="28"/>
        </w:rPr>
        <w:t>Tm</w:t>
      </w:r>
      <w:proofErr w:type="spellEnd"/>
      <w:r w:rsidRPr="00E9487A">
        <w:rPr>
          <w:color w:val="000000"/>
          <w:sz w:val="28"/>
          <w:szCs w:val="28"/>
        </w:rPr>
        <w:t>» (автобусы, трамваи, троллейбусы) или подкатегории «D1» (18 лет - для лиц, указанных в пункте 4 статьи 26 Федерального закона «О безопасности дорожного движения», - при обучении управлению транспортным средством категории «D» или подкатегории «D1»).</w:t>
      </w:r>
    </w:p>
    <w:p w:rsidR="00E333B2" w:rsidRPr="00E333B2" w:rsidRDefault="00E9487A" w:rsidP="00E9487A">
      <w:pPr>
        <w:ind w:firstLine="709"/>
        <w:rPr>
          <w:color w:val="000000"/>
          <w:sz w:val="28"/>
          <w:szCs w:val="28"/>
        </w:rPr>
      </w:pPr>
      <w:r w:rsidRPr="00E9487A">
        <w:rPr>
          <w:color w:val="000000"/>
          <w:sz w:val="28"/>
          <w:szCs w:val="28"/>
        </w:rPr>
        <w:t>Остался прежним возраст, с которого предоставлено право на управление транспортными средствами.</w:t>
      </w:r>
    </w:p>
    <w:p w:rsidR="004F607E" w:rsidRPr="004F607E" w:rsidRDefault="004F607E" w:rsidP="004F607E">
      <w:pPr>
        <w:ind w:firstLine="709"/>
        <w:rPr>
          <w:rFonts w:ascii="Arial" w:hAnsi="Arial" w:cs="Arial"/>
          <w:color w:val="000000"/>
          <w:sz w:val="28"/>
          <w:szCs w:val="28"/>
        </w:rPr>
      </w:pPr>
      <w:r w:rsidRPr="004F607E">
        <w:rPr>
          <w:rFonts w:ascii="Arial" w:hAnsi="Arial" w:cs="Arial"/>
          <w:color w:val="000000"/>
          <w:sz w:val="28"/>
          <w:szCs w:val="28"/>
        </w:rPr>
        <w:t> </w:t>
      </w:r>
    </w:p>
    <w:p w:rsidR="004F607E" w:rsidRDefault="004F607E" w:rsidP="00937CDA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C773DA" w:rsidRDefault="00C773DA" w:rsidP="001F2559">
      <w:pPr>
        <w:ind w:firstLine="709"/>
        <w:jc w:val="both"/>
        <w:rPr>
          <w:sz w:val="28"/>
          <w:szCs w:val="28"/>
        </w:rPr>
      </w:pPr>
    </w:p>
    <w:p w:rsidR="001F2559" w:rsidRDefault="00C773DA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F2559">
        <w:rPr>
          <w:sz w:val="28"/>
          <w:szCs w:val="28"/>
        </w:rPr>
        <w:t xml:space="preserve">омощник </w:t>
      </w:r>
      <w:r w:rsidR="00C67D28">
        <w:rPr>
          <w:sz w:val="28"/>
          <w:szCs w:val="28"/>
        </w:rPr>
        <w:t>прокурора</w:t>
      </w:r>
    </w:p>
    <w:p w:rsidR="00C67D28" w:rsidRDefault="001F2559" w:rsidP="00C67D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</w:t>
      </w:r>
      <w:r w:rsidR="00D46507">
        <w:rPr>
          <w:sz w:val="28"/>
          <w:szCs w:val="28"/>
        </w:rPr>
        <w:t xml:space="preserve"> </w:t>
      </w:r>
      <w:r w:rsidR="00C67D28">
        <w:rPr>
          <w:sz w:val="28"/>
          <w:szCs w:val="28"/>
        </w:rPr>
        <w:t xml:space="preserve">района </w:t>
      </w:r>
    </w:p>
    <w:p w:rsidR="00C67D28" w:rsidRDefault="00C67D28" w:rsidP="00C67D28">
      <w:pPr>
        <w:spacing w:line="240" w:lineRule="exact"/>
        <w:jc w:val="both"/>
        <w:rPr>
          <w:sz w:val="28"/>
          <w:szCs w:val="28"/>
        </w:rPr>
      </w:pPr>
    </w:p>
    <w:p w:rsidR="0097629A" w:rsidRDefault="001F2559" w:rsidP="00C67D28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юрист </w:t>
      </w:r>
      <w:r w:rsidR="00DE10A4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класса                                                                                 </w:t>
      </w:r>
      <w:r w:rsidR="00C0002F">
        <w:rPr>
          <w:sz w:val="28"/>
          <w:szCs w:val="28"/>
        </w:rPr>
        <w:t xml:space="preserve">                              </w:t>
      </w:r>
      <w:proofErr w:type="spellStart"/>
      <w:r w:rsidR="00DE10A4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AF" w:rsidRDefault="007F27AF" w:rsidP="00B125F9">
      <w:r>
        <w:separator/>
      </w:r>
    </w:p>
  </w:endnote>
  <w:endnote w:type="continuationSeparator" w:id="0">
    <w:p w:rsidR="007F27AF" w:rsidRDefault="007F27AF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AF" w:rsidRDefault="007F27AF" w:rsidP="00B125F9">
      <w:r>
        <w:separator/>
      </w:r>
    </w:p>
  </w:footnote>
  <w:footnote w:type="continuationSeparator" w:id="0">
    <w:p w:rsidR="007F27AF" w:rsidRDefault="007F27AF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5E22C4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22C4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27AF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9AC3-2B0E-4E86-BC0A-069C7606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2018-04-08T11:50:00Z</cp:lastPrinted>
  <dcterms:created xsi:type="dcterms:W3CDTF">2020-03-04T05:22:00Z</dcterms:created>
  <dcterms:modified xsi:type="dcterms:W3CDTF">2020-03-04T05:40:00Z</dcterms:modified>
</cp:coreProperties>
</file>