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BD" w:rsidRDefault="009F4DBD" w:rsidP="00C93478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9F4DBD">
        <w:rPr>
          <w:b/>
          <w:bCs/>
          <w:sz w:val="28"/>
          <w:szCs w:val="28"/>
        </w:rPr>
        <w:t>Уголовная ответственность за организацию незаконной миграции.</w:t>
      </w:r>
    </w:p>
    <w:p w:rsidR="00390BA5" w:rsidRDefault="00390BA5" w:rsidP="00390BA5">
      <w:pPr>
        <w:ind w:firstLine="709"/>
        <w:jc w:val="both"/>
        <w:textAlignment w:val="auto"/>
        <w:rPr>
          <w:b/>
          <w:sz w:val="28"/>
          <w:szCs w:val="28"/>
        </w:rPr>
      </w:pPr>
      <w:r w:rsidRPr="00390BA5">
        <w:rPr>
          <w:b/>
          <w:sz w:val="28"/>
          <w:szCs w:val="28"/>
        </w:rPr>
        <w:t xml:space="preserve">Разъясняет помощник прокурора Байкаловского района </w:t>
      </w:r>
      <w:proofErr w:type="spellStart"/>
      <w:r w:rsidRPr="00390BA5">
        <w:rPr>
          <w:b/>
          <w:sz w:val="28"/>
          <w:szCs w:val="28"/>
        </w:rPr>
        <w:t>Тетюцкий</w:t>
      </w:r>
      <w:proofErr w:type="spellEnd"/>
      <w:r w:rsidRPr="00390BA5">
        <w:rPr>
          <w:b/>
          <w:sz w:val="28"/>
          <w:szCs w:val="28"/>
        </w:rPr>
        <w:t xml:space="preserve"> А.А.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​​​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Прокуратурой области на постоянной основе проводится мониторинг эффективности влияния миграционной политики на криминальную составляющую оперативной обстановки на территории субъекта.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Свердловская область входит в первую десятку регионов Российской Федерации по большинству основных социально-экономических показателей развития, обеспечивает постоянный приток иностранных граждан на территорию субъекта, что является одной из причин для обострения оперативной обстановки.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Организация незаконной миграции преследуется по закону. В Российской Федерации ответственность за данное преступление предусмотрена в ст. 322.1 УК РФ.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Введение уголовной ответственности за любые действия, квалифицируемые как организация незаконной миграции - вынужденная мера, направленная на защиту государственного суверенитета в обеспечении законного режима пересечения государственной границы. Уголовная ответственность за преступления (ст. 322.1 УК РФ) направлена на реализацию охранительной функции государства, а также на защиту прав и законных интересов физических и юридических лиц.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В ч. 1 ст. 322.1 УК РФ перечислены действия, квалифицируемые как организация незаконной миграции: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- организация незаконного въезда в Российскую Федерацию иностранных граждан и лиц без гражданства;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- организация незаконного пребывания иностранных граждан и лиц без гражданства в Российской Федерации;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- организация незаконного транзитного переезда через территорию Российской Федерации.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Действия виновного лица, могут заключаться в обеспечении жильем, работой, без оформления соответствующих разрешительных документов, создании группы, занимающиеся обеспечением незаконной миграции, разработке способов и маршрутов незаконного въезда в Российскую Федерацию, подыскании лиц, желающих незаконно мигрировать, обеспечении их соответствующими документами, установлении незаконных контактов с лицами, осуществляющими контроль за порядком въезда на территорию страны и пребывания в ней, и в совершении иных действий, направленных на обеспечение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ее территорию.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 xml:space="preserve">Преступление является оконченным с момента совершения любого из перечисленных выше действий, и совершается виновным лицом с прямым умыслом, то есть лицо осознает, что совершает действия по </w:t>
      </w:r>
      <w:r w:rsidRPr="009F4DBD">
        <w:rPr>
          <w:b/>
          <w:sz w:val="28"/>
          <w:szCs w:val="28"/>
        </w:rPr>
        <w:lastRenderedPageBreak/>
        <w:t>организации незаконной миграции, и желает их совершить. Уголовная ответственность за совершение данного преступления наступает с 16 лет.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Санкция статьи предусматривает наказание в виде лишения свободы на срок до пяти лет с ограничением свободы на срок до двух лет или без такового.</w:t>
      </w:r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 xml:space="preserve">Более суровое наказание предусмотрено законодательством за совершение указанных действий группой лиц по предварительному сговору или организованной группой, в целях совершения преступления на территории Российской Федерации, или лицом с использованием своего служебного положения (ч .2 ст. 322.1 УК РФ). </w:t>
      </w:r>
      <w:proofErr w:type="gramStart"/>
      <w:r w:rsidRPr="009F4DBD">
        <w:rPr>
          <w:b/>
          <w:sz w:val="28"/>
          <w:szCs w:val="28"/>
        </w:rPr>
        <w:t>Наказание в данных случаях может быть в виде лишения свободы на срок до семи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такового.</w:t>
      </w:r>
      <w:proofErr w:type="gramEnd"/>
    </w:p>
    <w:p w:rsidR="009F4DBD" w:rsidRPr="009F4DBD" w:rsidRDefault="009F4DBD" w:rsidP="009F4DBD">
      <w:pPr>
        <w:ind w:firstLine="709"/>
        <w:jc w:val="both"/>
        <w:rPr>
          <w:b/>
          <w:sz w:val="28"/>
          <w:szCs w:val="28"/>
        </w:rPr>
      </w:pPr>
      <w:r w:rsidRPr="009F4DBD">
        <w:rPr>
          <w:b/>
          <w:sz w:val="28"/>
          <w:szCs w:val="28"/>
        </w:rPr>
        <w:t>Следует отметить, что в нашем регионе такой вид преступной деятельности не является редкостью. Так, по итогам 8 месяцев 2021 года правоохранительными органами зарегистрировано 5 (в аналогичном периоде прошлого года - 12) преступлений по ст. 322.1 УК РФ (организация незаконной миграции). Органами предварительного расследования в суд в 2021 году направлено 5 уголовных дел по преступлениям указанной категории (столько же дел в 2020 году).</w:t>
      </w:r>
    </w:p>
    <w:p w:rsidR="009F4DBD" w:rsidRPr="00C93478" w:rsidRDefault="009F4DBD" w:rsidP="009F4DBD">
      <w:pPr>
        <w:ind w:firstLine="709"/>
        <w:jc w:val="both"/>
        <w:rPr>
          <w:sz w:val="28"/>
          <w:szCs w:val="28"/>
        </w:rPr>
      </w:pPr>
    </w:p>
    <w:p w:rsidR="002F427B" w:rsidRPr="009F4DBD" w:rsidRDefault="00C93478" w:rsidP="009F4DBD">
      <w:pPr>
        <w:ind w:firstLine="709"/>
        <w:jc w:val="both"/>
        <w:textAlignment w:val="auto"/>
        <w:rPr>
          <w:sz w:val="28"/>
          <w:szCs w:val="28"/>
        </w:rPr>
      </w:pPr>
      <w:r w:rsidRPr="00C93478">
        <w:rPr>
          <w:sz w:val="28"/>
          <w:szCs w:val="28"/>
        </w:rPr>
        <w:t xml:space="preserve"> </w:t>
      </w:r>
      <w:r w:rsidR="009F4DBD">
        <w:rPr>
          <w:sz w:val="28"/>
          <w:szCs w:val="28"/>
        </w:rPr>
        <w:t>​​​​​</w:t>
      </w:r>
      <w:hyperlink r:id="rId9" w:history="1"/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>Помощник прокурора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  <w:r w:rsidRPr="00390BA5">
        <w:rPr>
          <w:sz w:val="28"/>
          <w:szCs w:val="28"/>
        </w:rPr>
        <w:t xml:space="preserve">Байкаловского района </w:t>
      </w:r>
    </w:p>
    <w:p w:rsidR="00390BA5" w:rsidRPr="00390BA5" w:rsidRDefault="00390BA5" w:rsidP="00390BA5">
      <w:pPr>
        <w:spacing w:line="240" w:lineRule="exact"/>
        <w:jc w:val="both"/>
        <w:textAlignment w:val="auto"/>
        <w:rPr>
          <w:sz w:val="28"/>
          <w:szCs w:val="28"/>
        </w:rPr>
      </w:pPr>
    </w:p>
    <w:p w:rsidR="0097629A" w:rsidRDefault="00390BA5" w:rsidP="009F4DBD">
      <w:pPr>
        <w:spacing w:line="240" w:lineRule="exact"/>
        <w:jc w:val="both"/>
        <w:textAlignment w:val="auto"/>
        <w:rPr>
          <w:sz w:val="22"/>
          <w:szCs w:val="22"/>
        </w:rPr>
      </w:pPr>
      <w:r w:rsidRPr="00390BA5">
        <w:rPr>
          <w:sz w:val="28"/>
          <w:szCs w:val="28"/>
        </w:rPr>
        <w:t xml:space="preserve">юрист 2 класса                                                                                                               </w:t>
      </w:r>
      <w:r w:rsidR="00C93478">
        <w:rPr>
          <w:sz w:val="28"/>
          <w:szCs w:val="28"/>
        </w:rPr>
        <w:t xml:space="preserve"> </w:t>
      </w:r>
      <w:proofErr w:type="spellStart"/>
      <w:r w:rsidRPr="00390BA5">
        <w:rPr>
          <w:sz w:val="28"/>
          <w:szCs w:val="28"/>
        </w:rPr>
        <w:t>А.А.Тетюцкий</w:t>
      </w:r>
      <w:proofErr w:type="spellEnd"/>
    </w:p>
    <w:sectPr w:rsidR="0097629A" w:rsidSect="00C0002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48" w:rsidRDefault="00080F48" w:rsidP="00B125F9">
      <w:r>
        <w:separator/>
      </w:r>
    </w:p>
  </w:endnote>
  <w:endnote w:type="continuationSeparator" w:id="0">
    <w:p w:rsidR="00080F48" w:rsidRDefault="00080F48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48" w:rsidRDefault="00080F48" w:rsidP="00B125F9">
      <w:r>
        <w:separator/>
      </w:r>
    </w:p>
  </w:footnote>
  <w:footnote w:type="continuationSeparator" w:id="0">
    <w:p w:rsidR="00080F48" w:rsidRDefault="00080F48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3A19C6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6E93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0F48"/>
    <w:rsid w:val="0008186B"/>
    <w:rsid w:val="00081970"/>
    <w:rsid w:val="00082668"/>
    <w:rsid w:val="00083BE5"/>
    <w:rsid w:val="00084B69"/>
    <w:rsid w:val="00085AEE"/>
    <w:rsid w:val="000870B3"/>
    <w:rsid w:val="00090521"/>
    <w:rsid w:val="00091155"/>
    <w:rsid w:val="00092262"/>
    <w:rsid w:val="00092BA3"/>
    <w:rsid w:val="000938F0"/>
    <w:rsid w:val="0009515A"/>
    <w:rsid w:val="00095C4C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0EBA"/>
    <w:rsid w:val="001521DB"/>
    <w:rsid w:val="00152E83"/>
    <w:rsid w:val="0015454B"/>
    <w:rsid w:val="00154562"/>
    <w:rsid w:val="00155039"/>
    <w:rsid w:val="001577F6"/>
    <w:rsid w:val="001602C8"/>
    <w:rsid w:val="00162EB0"/>
    <w:rsid w:val="00163A71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821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6F0E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56DA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3938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27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632C"/>
    <w:rsid w:val="00390BA5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9C6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2BBE"/>
    <w:rsid w:val="003F334C"/>
    <w:rsid w:val="003F3B1B"/>
    <w:rsid w:val="003F683E"/>
    <w:rsid w:val="003F6891"/>
    <w:rsid w:val="00400150"/>
    <w:rsid w:val="00400169"/>
    <w:rsid w:val="00400431"/>
    <w:rsid w:val="00400807"/>
    <w:rsid w:val="0040086C"/>
    <w:rsid w:val="004018D8"/>
    <w:rsid w:val="00401BA6"/>
    <w:rsid w:val="004020AA"/>
    <w:rsid w:val="004025C7"/>
    <w:rsid w:val="00407E6D"/>
    <w:rsid w:val="00410014"/>
    <w:rsid w:val="004106D4"/>
    <w:rsid w:val="00410B85"/>
    <w:rsid w:val="00414518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5808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4F26"/>
    <w:rsid w:val="004D54E6"/>
    <w:rsid w:val="004D5521"/>
    <w:rsid w:val="004D55B0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4F607E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4F2A"/>
    <w:rsid w:val="0050754A"/>
    <w:rsid w:val="00507C19"/>
    <w:rsid w:val="0051086B"/>
    <w:rsid w:val="005112CD"/>
    <w:rsid w:val="00512B65"/>
    <w:rsid w:val="00513BE0"/>
    <w:rsid w:val="0051429A"/>
    <w:rsid w:val="00514752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8F8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19A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13F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0C2B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22A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2FE1"/>
    <w:rsid w:val="00743B4A"/>
    <w:rsid w:val="0074466A"/>
    <w:rsid w:val="007448C0"/>
    <w:rsid w:val="00746DD3"/>
    <w:rsid w:val="007476B8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8D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2F08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37CDA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67BFE"/>
    <w:rsid w:val="00970908"/>
    <w:rsid w:val="009710DE"/>
    <w:rsid w:val="0097130F"/>
    <w:rsid w:val="009726E6"/>
    <w:rsid w:val="00973601"/>
    <w:rsid w:val="00973828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51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6939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9F4DBD"/>
    <w:rsid w:val="00A00699"/>
    <w:rsid w:val="00A02A11"/>
    <w:rsid w:val="00A02B65"/>
    <w:rsid w:val="00A038A6"/>
    <w:rsid w:val="00A046E0"/>
    <w:rsid w:val="00A04FA1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32C4A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4EC1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641D"/>
    <w:rsid w:val="00C07273"/>
    <w:rsid w:val="00C07DC4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169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3DA"/>
    <w:rsid w:val="00C77536"/>
    <w:rsid w:val="00C77CEB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3478"/>
    <w:rsid w:val="00C9422D"/>
    <w:rsid w:val="00C9753E"/>
    <w:rsid w:val="00C978F1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119E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32C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A4F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07853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3F06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0DC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1819"/>
    <w:rsid w:val="00DA2189"/>
    <w:rsid w:val="00DA30B7"/>
    <w:rsid w:val="00DA4F8B"/>
    <w:rsid w:val="00DA552B"/>
    <w:rsid w:val="00DA56B2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843"/>
    <w:rsid w:val="00DD5BA4"/>
    <w:rsid w:val="00DD60DF"/>
    <w:rsid w:val="00DD7503"/>
    <w:rsid w:val="00DD7B18"/>
    <w:rsid w:val="00DE0AE0"/>
    <w:rsid w:val="00DE0E1F"/>
    <w:rsid w:val="00DE10A4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D3B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31A"/>
    <w:rsid w:val="00E2589F"/>
    <w:rsid w:val="00E275F9"/>
    <w:rsid w:val="00E31430"/>
    <w:rsid w:val="00E333B2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582D"/>
    <w:rsid w:val="00E5637D"/>
    <w:rsid w:val="00E56852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487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5077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BCC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2924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802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p.genproc.gov.ru/web/proc_66/activity/legal-education/explain?item=6456257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A4D8-5863-4D9E-97D7-0EA021C5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user3</cp:lastModifiedBy>
  <cp:revision>3</cp:revision>
  <cp:lastPrinted>2018-04-08T11:50:00Z</cp:lastPrinted>
  <dcterms:created xsi:type="dcterms:W3CDTF">2021-10-19T07:07:00Z</dcterms:created>
  <dcterms:modified xsi:type="dcterms:W3CDTF">2021-10-20T08:05:00Z</dcterms:modified>
</cp:coreProperties>
</file>