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3D" w:rsidRDefault="00CE163D" w:rsidP="00C93478">
      <w:pPr>
        <w:ind w:firstLine="708"/>
        <w:jc w:val="both"/>
        <w:textAlignment w:val="auto"/>
        <w:rPr>
          <w:sz w:val="28"/>
          <w:szCs w:val="28"/>
        </w:rPr>
      </w:pPr>
      <w:bookmarkStart w:id="0" w:name="_GoBack"/>
      <w:bookmarkEnd w:id="0"/>
      <w:r w:rsidRPr="00CE163D">
        <w:rPr>
          <w:b/>
          <w:bCs/>
          <w:sz w:val="28"/>
          <w:szCs w:val="28"/>
        </w:rPr>
        <w:t>До 30.09.2022 граждане могут обратиться за кредитными каникулами</w:t>
      </w:r>
    </w:p>
    <w:p w:rsidR="00390BA5" w:rsidRDefault="00390BA5" w:rsidP="00390BA5">
      <w:pPr>
        <w:ind w:firstLine="709"/>
        <w:jc w:val="both"/>
        <w:textAlignment w:val="auto"/>
        <w:rPr>
          <w:b/>
          <w:sz w:val="28"/>
          <w:szCs w:val="28"/>
        </w:rPr>
      </w:pPr>
      <w:r w:rsidRPr="00390BA5">
        <w:rPr>
          <w:b/>
          <w:sz w:val="28"/>
          <w:szCs w:val="28"/>
        </w:rPr>
        <w:t>Разъясняет помощник прокурора Байкаловского района Тетюцкий А.А.</w:t>
      </w:r>
    </w:p>
    <w:p w:rsidR="00CE163D" w:rsidRPr="00CE163D" w:rsidRDefault="00CE163D" w:rsidP="00CE163D">
      <w:pPr>
        <w:ind w:firstLine="709"/>
        <w:jc w:val="both"/>
        <w:rPr>
          <w:sz w:val="28"/>
          <w:szCs w:val="28"/>
        </w:rPr>
      </w:pPr>
      <w:r w:rsidRPr="00CE163D">
        <w:rPr>
          <w:sz w:val="28"/>
          <w:szCs w:val="28"/>
        </w:rPr>
        <w:t>В рамках комплекса мер поддержки граждан и бизнеса в условиях внешних санкций Правительством Российской Федерации 12.03.2022 принято постановление № 352 о максимальных размерах займов, по которым граждане вправе обращаться в банки за предоставлением кредитных каникул.</w:t>
      </w:r>
    </w:p>
    <w:p w:rsidR="00CE163D" w:rsidRPr="00CE163D" w:rsidRDefault="00CE163D" w:rsidP="00CE163D">
      <w:pPr>
        <w:ind w:firstLine="709"/>
        <w:jc w:val="both"/>
        <w:rPr>
          <w:sz w:val="28"/>
          <w:szCs w:val="28"/>
        </w:rPr>
      </w:pPr>
      <w:r w:rsidRPr="00CE163D">
        <w:rPr>
          <w:sz w:val="28"/>
          <w:szCs w:val="28"/>
        </w:rPr>
        <w:t>Заёмщики имеют право обратиться за кредитными каникулами до 30.09.2022 при условии снижения дохода на 30 % по сравнению со средним доходом в предыдущем году.</w:t>
      </w:r>
    </w:p>
    <w:p w:rsidR="00CE163D" w:rsidRPr="00CE163D" w:rsidRDefault="00CE163D" w:rsidP="00CE163D">
      <w:pPr>
        <w:ind w:firstLine="709"/>
        <w:jc w:val="both"/>
        <w:rPr>
          <w:sz w:val="28"/>
          <w:szCs w:val="28"/>
        </w:rPr>
      </w:pPr>
      <w:r w:rsidRPr="00CE163D">
        <w:rPr>
          <w:sz w:val="28"/>
          <w:szCs w:val="28"/>
        </w:rPr>
        <w:t>Кредитные каникулы распространяются на займы, выданные до 01.03.2022.</w:t>
      </w:r>
    </w:p>
    <w:p w:rsidR="00CE163D" w:rsidRPr="00CE163D" w:rsidRDefault="00CE163D" w:rsidP="00CE163D">
      <w:pPr>
        <w:ind w:firstLine="709"/>
        <w:jc w:val="both"/>
        <w:rPr>
          <w:sz w:val="28"/>
          <w:szCs w:val="28"/>
        </w:rPr>
      </w:pPr>
      <w:r w:rsidRPr="00CE163D">
        <w:rPr>
          <w:sz w:val="28"/>
          <w:szCs w:val="28"/>
        </w:rPr>
        <w:t>По потребительским кредитам установлены следующие лимиты:</w:t>
      </w:r>
      <w:r w:rsidRPr="00CE163D">
        <w:rPr>
          <w:sz w:val="28"/>
          <w:szCs w:val="28"/>
        </w:rPr>
        <w:br/>
        <w:t>300 тыс. рублей для физлиц,</w:t>
      </w:r>
      <w:r w:rsidRPr="00CE163D">
        <w:rPr>
          <w:sz w:val="28"/>
          <w:szCs w:val="28"/>
        </w:rPr>
        <w:br/>
        <w:t>350 тыс. рублей для ИП,</w:t>
      </w:r>
      <w:r w:rsidRPr="00CE163D">
        <w:rPr>
          <w:sz w:val="28"/>
          <w:szCs w:val="28"/>
        </w:rPr>
        <w:br/>
        <w:t>100 тыс. рублей по кредитным картам,</w:t>
      </w:r>
      <w:r w:rsidRPr="00CE163D">
        <w:rPr>
          <w:sz w:val="28"/>
          <w:szCs w:val="28"/>
        </w:rPr>
        <w:br/>
        <w:t>700 тыс. рублей по автокредитам.</w:t>
      </w:r>
    </w:p>
    <w:p w:rsidR="00CE163D" w:rsidRPr="00CE163D" w:rsidRDefault="00CE163D" w:rsidP="00CE163D">
      <w:pPr>
        <w:ind w:firstLine="709"/>
        <w:jc w:val="both"/>
        <w:rPr>
          <w:sz w:val="28"/>
          <w:szCs w:val="28"/>
        </w:rPr>
      </w:pPr>
      <w:r w:rsidRPr="00CE163D">
        <w:rPr>
          <w:sz w:val="28"/>
          <w:szCs w:val="28"/>
        </w:rPr>
        <w:t>По ипотечным кредитам:</w:t>
      </w:r>
    </w:p>
    <w:p w:rsidR="00CE163D" w:rsidRPr="00CE163D" w:rsidRDefault="00CE163D" w:rsidP="00CE163D">
      <w:pPr>
        <w:ind w:firstLine="709"/>
        <w:jc w:val="both"/>
        <w:rPr>
          <w:sz w:val="28"/>
          <w:szCs w:val="28"/>
        </w:rPr>
      </w:pPr>
      <w:r w:rsidRPr="00CE163D">
        <w:rPr>
          <w:sz w:val="28"/>
          <w:szCs w:val="28"/>
        </w:rPr>
        <w:t>6 млн рублей для Москвы,</w:t>
      </w:r>
    </w:p>
    <w:p w:rsidR="00CE163D" w:rsidRPr="00CE163D" w:rsidRDefault="00CE163D" w:rsidP="00CE163D">
      <w:pPr>
        <w:ind w:firstLine="709"/>
        <w:jc w:val="both"/>
        <w:rPr>
          <w:sz w:val="28"/>
          <w:szCs w:val="28"/>
        </w:rPr>
      </w:pPr>
      <w:r w:rsidRPr="00CE163D">
        <w:rPr>
          <w:sz w:val="28"/>
          <w:szCs w:val="28"/>
        </w:rPr>
        <w:t>4 млн рублей для Московской области, Санкт-Петербурга и регионов Дальневосточного федерального округа,</w:t>
      </w:r>
    </w:p>
    <w:p w:rsidR="00CE163D" w:rsidRPr="00CE163D" w:rsidRDefault="00CE163D" w:rsidP="00CE163D">
      <w:pPr>
        <w:ind w:firstLine="709"/>
        <w:jc w:val="both"/>
        <w:rPr>
          <w:sz w:val="28"/>
          <w:szCs w:val="28"/>
        </w:rPr>
      </w:pPr>
      <w:r w:rsidRPr="00CE163D">
        <w:rPr>
          <w:sz w:val="28"/>
          <w:szCs w:val="28"/>
        </w:rPr>
        <w:t>3 млн рублей для остальных регионов России.</w:t>
      </w:r>
    </w:p>
    <w:p w:rsidR="00CE163D" w:rsidRPr="00CE163D" w:rsidRDefault="00CE163D" w:rsidP="00CE163D">
      <w:pPr>
        <w:ind w:firstLine="709"/>
        <w:jc w:val="both"/>
        <w:rPr>
          <w:sz w:val="28"/>
          <w:szCs w:val="28"/>
        </w:rPr>
      </w:pPr>
      <w:r w:rsidRPr="00CE163D">
        <w:rPr>
          <w:sz w:val="28"/>
          <w:szCs w:val="28"/>
        </w:rPr>
        <w:t>Для оформления кредитных каникул банк может запросить документы, подтверждающие снижение дохода:</w:t>
      </w:r>
    </w:p>
    <w:p w:rsidR="00CE163D" w:rsidRPr="00CE163D" w:rsidRDefault="00CE163D" w:rsidP="00CE163D">
      <w:pPr>
        <w:ind w:firstLine="709"/>
        <w:jc w:val="both"/>
        <w:rPr>
          <w:sz w:val="28"/>
          <w:szCs w:val="28"/>
        </w:rPr>
      </w:pPr>
      <w:r w:rsidRPr="00CE163D">
        <w:rPr>
          <w:sz w:val="28"/>
          <w:szCs w:val="28"/>
        </w:rPr>
        <w:t>справку 2 – НДФЛ с места работы,</w:t>
      </w:r>
    </w:p>
    <w:p w:rsidR="00CE163D" w:rsidRPr="00CE163D" w:rsidRDefault="00CE163D" w:rsidP="00CE163D">
      <w:pPr>
        <w:ind w:firstLine="709"/>
        <w:jc w:val="both"/>
        <w:rPr>
          <w:sz w:val="28"/>
          <w:szCs w:val="28"/>
        </w:rPr>
      </w:pPr>
      <w:r w:rsidRPr="00CE163D">
        <w:rPr>
          <w:sz w:val="28"/>
          <w:szCs w:val="28"/>
        </w:rPr>
        <w:t>справку о регистрации в качестве безработного,</w:t>
      </w:r>
    </w:p>
    <w:p w:rsidR="00CE163D" w:rsidRPr="00CE163D" w:rsidRDefault="00CE163D" w:rsidP="00CE163D">
      <w:pPr>
        <w:ind w:firstLine="709"/>
        <w:jc w:val="both"/>
        <w:rPr>
          <w:sz w:val="28"/>
          <w:szCs w:val="28"/>
        </w:rPr>
      </w:pPr>
      <w:r w:rsidRPr="00CE163D">
        <w:rPr>
          <w:sz w:val="28"/>
          <w:szCs w:val="28"/>
        </w:rPr>
        <w:t>больничный лист.</w:t>
      </w:r>
    </w:p>
    <w:p w:rsidR="00CE163D" w:rsidRPr="00CE163D" w:rsidRDefault="00CE163D" w:rsidP="00CE163D">
      <w:pPr>
        <w:ind w:firstLine="709"/>
        <w:jc w:val="both"/>
        <w:rPr>
          <w:sz w:val="28"/>
          <w:szCs w:val="28"/>
        </w:rPr>
      </w:pPr>
      <w:r w:rsidRPr="00CE163D">
        <w:rPr>
          <w:sz w:val="28"/>
          <w:szCs w:val="28"/>
        </w:rPr>
        <w:t xml:space="preserve">Документы необходимо передать в банк </w:t>
      </w:r>
      <w:proofErr w:type="gramStart"/>
      <w:r w:rsidRPr="00CE163D">
        <w:rPr>
          <w:sz w:val="28"/>
          <w:szCs w:val="28"/>
        </w:rPr>
        <w:t>к</w:t>
      </w:r>
      <w:proofErr w:type="gramEnd"/>
      <w:r w:rsidRPr="00CE163D">
        <w:rPr>
          <w:sz w:val="28"/>
          <w:szCs w:val="28"/>
        </w:rPr>
        <w:t xml:space="preserve"> течение 90 дней после обращения за каникулами (срок может быть продлен на 30 дней при уважительных причинах), после чего банк в течение 5 дней рассмотрит документы и даст ответ.</w:t>
      </w:r>
    </w:p>
    <w:p w:rsidR="00CE163D" w:rsidRPr="00CE163D" w:rsidRDefault="00CE163D" w:rsidP="00CE163D">
      <w:pPr>
        <w:ind w:firstLine="709"/>
        <w:jc w:val="both"/>
        <w:rPr>
          <w:sz w:val="28"/>
          <w:szCs w:val="28"/>
        </w:rPr>
      </w:pPr>
      <w:r w:rsidRPr="00CE163D">
        <w:rPr>
          <w:sz w:val="28"/>
          <w:szCs w:val="28"/>
        </w:rPr>
        <w:t>После оформления каникул отсрочка действует от одного до шести месяцев. Гражданин сам может выбрать длительность льготного периода и дату его начала.</w:t>
      </w:r>
    </w:p>
    <w:p w:rsidR="00CE163D" w:rsidRPr="00CE163D" w:rsidRDefault="00CE163D" w:rsidP="00CE163D">
      <w:pPr>
        <w:ind w:firstLine="709"/>
        <w:jc w:val="both"/>
        <w:rPr>
          <w:sz w:val="28"/>
          <w:szCs w:val="28"/>
        </w:rPr>
      </w:pPr>
      <w:r w:rsidRPr="00CE163D">
        <w:rPr>
          <w:sz w:val="28"/>
          <w:szCs w:val="28"/>
        </w:rPr>
        <w:t>В период льготных каникул ежемесячные платежи могут не вноситься, штрафов и пени за это не будет.</w:t>
      </w:r>
    </w:p>
    <w:p w:rsidR="00CE163D" w:rsidRPr="00CE163D" w:rsidRDefault="00CE163D" w:rsidP="00CE163D">
      <w:pPr>
        <w:ind w:firstLine="709"/>
        <w:jc w:val="both"/>
        <w:rPr>
          <w:sz w:val="28"/>
          <w:szCs w:val="28"/>
        </w:rPr>
      </w:pPr>
      <w:r w:rsidRPr="00CE163D">
        <w:rPr>
          <w:sz w:val="28"/>
          <w:szCs w:val="28"/>
        </w:rPr>
        <w:t>Каникулы можно прервать в любой момент, а также досрочно погасить долг.</w:t>
      </w:r>
    </w:p>
    <w:p w:rsidR="009F4DBD" w:rsidRPr="00C93478" w:rsidRDefault="009F4DBD" w:rsidP="009F4DBD">
      <w:pPr>
        <w:ind w:firstLine="709"/>
        <w:jc w:val="both"/>
        <w:rPr>
          <w:sz w:val="28"/>
          <w:szCs w:val="28"/>
        </w:rPr>
      </w:pPr>
    </w:p>
    <w:p w:rsidR="002F427B" w:rsidRPr="009F4DBD" w:rsidRDefault="00C93478" w:rsidP="009F4DBD">
      <w:pPr>
        <w:ind w:firstLine="709"/>
        <w:jc w:val="both"/>
        <w:textAlignment w:val="auto"/>
        <w:rPr>
          <w:sz w:val="28"/>
          <w:szCs w:val="28"/>
        </w:rPr>
      </w:pPr>
      <w:r w:rsidRPr="00C93478">
        <w:rPr>
          <w:sz w:val="28"/>
          <w:szCs w:val="28"/>
        </w:rPr>
        <w:t xml:space="preserve"> </w:t>
      </w:r>
      <w:r w:rsidR="009F4DBD">
        <w:rPr>
          <w:sz w:val="28"/>
          <w:szCs w:val="28"/>
        </w:rPr>
        <w:t>​​​​​</w:t>
      </w:r>
      <w:hyperlink r:id="rId9" w:history="1"/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>Помощник прокурора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 xml:space="preserve">Байкаловского района 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</w:p>
    <w:p w:rsidR="0097629A" w:rsidRDefault="00CE163D" w:rsidP="009F4DBD">
      <w:pPr>
        <w:spacing w:line="240" w:lineRule="exact"/>
        <w:jc w:val="both"/>
        <w:textAlignment w:val="auto"/>
        <w:rPr>
          <w:sz w:val="22"/>
          <w:szCs w:val="22"/>
        </w:rPr>
      </w:pPr>
      <w:r>
        <w:rPr>
          <w:sz w:val="28"/>
          <w:szCs w:val="28"/>
        </w:rPr>
        <w:t>юрист 1</w:t>
      </w:r>
      <w:r w:rsidR="00390BA5" w:rsidRPr="00390BA5">
        <w:rPr>
          <w:sz w:val="28"/>
          <w:szCs w:val="28"/>
        </w:rPr>
        <w:t xml:space="preserve"> класса                                                                                                               </w:t>
      </w:r>
      <w:r w:rsidR="00C93478">
        <w:rPr>
          <w:sz w:val="28"/>
          <w:szCs w:val="28"/>
        </w:rPr>
        <w:t xml:space="preserve"> </w:t>
      </w:r>
      <w:proofErr w:type="spellStart"/>
      <w:r w:rsidR="00390BA5" w:rsidRPr="00390BA5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71" w:rsidRDefault="00142871" w:rsidP="00B125F9">
      <w:r>
        <w:separator/>
      </w:r>
    </w:p>
  </w:endnote>
  <w:endnote w:type="continuationSeparator" w:id="0">
    <w:p w:rsidR="00142871" w:rsidRDefault="00142871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71" w:rsidRDefault="00142871" w:rsidP="00B125F9">
      <w:r>
        <w:separator/>
      </w:r>
    </w:p>
  </w:footnote>
  <w:footnote w:type="continuationSeparator" w:id="0">
    <w:p w:rsidR="00142871" w:rsidRDefault="00142871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86345C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433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2871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02C8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21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A9C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27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0BA5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86F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345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9F4DBD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35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3478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63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802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4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p.genproc.gov.ru/web/proc_66/activity/legal-education/explain?item=6456257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C7BE-EECF-4E31-A4FC-85CC6266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2018-04-08T11:50:00Z</cp:lastPrinted>
  <dcterms:created xsi:type="dcterms:W3CDTF">2022-03-23T15:31:00Z</dcterms:created>
  <dcterms:modified xsi:type="dcterms:W3CDTF">2022-03-24T03:09:00Z</dcterms:modified>
</cp:coreProperties>
</file>