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6" w:rsidRDefault="006E07CE" w:rsidP="00C93478">
      <w:pPr>
        <w:ind w:firstLine="708"/>
        <w:jc w:val="both"/>
        <w:textAlignment w:val="auto"/>
        <w:rPr>
          <w:b/>
          <w:bCs/>
          <w:sz w:val="28"/>
          <w:szCs w:val="28"/>
        </w:rPr>
      </w:pPr>
      <w:bookmarkStart w:id="0" w:name="_GoBack"/>
      <w:bookmarkEnd w:id="0"/>
      <w:r w:rsidRPr="006E07CE">
        <w:rPr>
          <w:b/>
          <w:bCs/>
          <w:sz w:val="28"/>
          <w:szCs w:val="28"/>
        </w:rPr>
        <w:t>Ответственность за продажу алкогольной продукции несовершеннолетним</w:t>
      </w:r>
    </w:p>
    <w:p w:rsidR="006E07CE" w:rsidRDefault="006E07CE" w:rsidP="00C93478">
      <w:pPr>
        <w:ind w:firstLine="708"/>
        <w:jc w:val="both"/>
        <w:textAlignment w:val="auto"/>
        <w:rPr>
          <w:sz w:val="28"/>
          <w:szCs w:val="28"/>
        </w:rPr>
      </w:pPr>
      <w:r w:rsidRPr="006E07CE">
        <w:rPr>
          <w:sz w:val="28"/>
          <w:szCs w:val="28"/>
        </w:rPr>
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устанавливает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Федерации.</w:t>
      </w:r>
      <w:r w:rsidRPr="006E07CE">
        <w:rPr>
          <w:sz w:val="28"/>
          <w:szCs w:val="28"/>
        </w:rPr>
        <w:br/>
        <w:t>В силу п. 11 ч. 2 ст. 16 названного Федерального закона не допускается розничная продажа алкогольной продукции несовершеннолетним.</w:t>
      </w:r>
      <w:r w:rsidRPr="006E07CE">
        <w:rPr>
          <w:sz w:val="28"/>
          <w:szCs w:val="28"/>
        </w:rPr>
        <w:br/>
        <w:t xml:space="preserve"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          Перечень документов, удостоверяющих личность и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 утвержден Приказом </w:t>
      </w:r>
      <w:proofErr w:type="spellStart"/>
      <w:r w:rsidRPr="006E07CE">
        <w:rPr>
          <w:sz w:val="28"/>
          <w:szCs w:val="28"/>
        </w:rPr>
        <w:t>Минпромторга</w:t>
      </w:r>
      <w:proofErr w:type="spellEnd"/>
      <w:r w:rsidRPr="006E07CE">
        <w:rPr>
          <w:sz w:val="28"/>
          <w:szCs w:val="28"/>
        </w:rPr>
        <w:t xml:space="preserve"> России от 31.05.2017 № 1728.</w:t>
      </w:r>
      <w:r w:rsidRPr="006E07CE">
        <w:rPr>
          <w:sz w:val="28"/>
          <w:szCs w:val="28"/>
        </w:rPr>
        <w:br/>
        <w:t>Частью 2.1 ст. 14.16 Кодекса Российской Федерации об административных правонарушениях предусмотрена ответственность за розничную продажу несовершеннолетнему алкогольной продукции, если это действие не содержит уголовно наказуемого деяния.</w:t>
      </w:r>
      <w:r w:rsidRPr="006E07CE">
        <w:rPr>
          <w:sz w:val="28"/>
          <w:szCs w:val="28"/>
        </w:rPr>
        <w:br/>
        <w:t>Совершение названного правонарушения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  <w:r w:rsidRPr="006E07CE">
        <w:rPr>
          <w:sz w:val="28"/>
          <w:szCs w:val="28"/>
        </w:rPr>
        <w:br/>
        <w:t>Статьей 151.1 Уголовного кодекса Российской Федерации предусмотрена уголовная ответственность за розничную продажу несовершеннолетним алкогольной продукции, если это деяние совершено неоднократно.</w:t>
      </w:r>
      <w:r w:rsidRPr="006E07CE">
        <w:rPr>
          <w:sz w:val="28"/>
          <w:szCs w:val="28"/>
        </w:rPr>
        <w:br/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  <w:r w:rsidRPr="006E07CE">
        <w:rPr>
          <w:sz w:val="28"/>
          <w:szCs w:val="28"/>
        </w:rPr>
        <w:br/>
        <w:t>Срок, в течение которого лицо считается подвергнутым административному наказанию, предусмотрен ст. 4.6 КоАП РФ, и составляет один год со дня окончания исполнения постановления о назначении административного наказания.</w:t>
      </w:r>
      <w:r w:rsidRPr="006E07CE">
        <w:rPr>
          <w:sz w:val="28"/>
          <w:szCs w:val="28"/>
        </w:rPr>
        <w:br/>
        <w:t xml:space="preserve">Совершение преступления, предусмотренного ст. 151.1 Уголовного кодекса РФ,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</w:t>
      </w:r>
      <w:r w:rsidRPr="006E07CE">
        <w:rPr>
          <w:sz w:val="28"/>
          <w:szCs w:val="28"/>
        </w:rPr>
        <w:lastRenderedPageBreak/>
        <w:t>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33E57" w:rsidRDefault="00133E57" w:rsidP="00133E57">
      <w:pPr>
        <w:jc w:val="both"/>
        <w:textAlignment w:val="auto"/>
        <w:rPr>
          <w:sz w:val="28"/>
          <w:szCs w:val="28"/>
        </w:rPr>
      </w:pPr>
    </w:p>
    <w:p w:rsidR="00390BA5" w:rsidRPr="00390BA5" w:rsidRDefault="00C63A96" w:rsidP="00133E57">
      <w:pPr>
        <w:jc w:val="both"/>
        <w:textAlignment w:val="auto"/>
        <w:rPr>
          <w:sz w:val="28"/>
          <w:szCs w:val="28"/>
        </w:rPr>
      </w:pPr>
      <w:hyperlink r:id="rId9" w:history="1"/>
      <w:r w:rsidR="00390BA5" w:rsidRPr="00390BA5">
        <w:rPr>
          <w:sz w:val="28"/>
          <w:szCs w:val="28"/>
        </w:rPr>
        <w:t>Помощник прокурора</w:t>
      </w:r>
      <w:r w:rsidR="001C3137">
        <w:rPr>
          <w:sz w:val="28"/>
          <w:szCs w:val="28"/>
        </w:rPr>
        <w:t xml:space="preserve"> </w:t>
      </w:r>
      <w:r w:rsidR="00390BA5" w:rsidRPr="00390BA5">
        <w:rPr>
          <w:sz w:val="28"/>
          <w:szCs w:val="28"/>
        </w:rPr>
        <w:t xml:space="preserve">района </w:t>
      </w:r>
    </w:p>
    <w:p w:rsidR="00133E57" w:rsidRDefault="00133E57" w:rsidP="009F4DBD">
      <w:pPr>
        <w:spacing w:line="240" w:lineRule="exact"/>
        <w:jc w:val="both"/>
        <w:textAlignment w:val="auto"/>
        <w:rPr>
          <w:sz w:val="28"/>
          <w:szCs w:val="28"/>
        </w:rPr>
      </w:pPr>
    </w:p>
    <w:p w:rsidR="0097629A" w:rsidRDefault="00CE163D" w:rsidP="009F4DBD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1</w:t>
      </w:r>
      <w:r w:rsidR="00390BA5" w:rsidRPr="00390BA5">
        <w:rPr>
          <w:sz w:val="28"/>
          <w:szCs w:val="28"/>
        </w:rPr>
        <w:t xml:space="preserve"> класса                                                                                                               </w:t>
      </w:r>
      <w:r w:rsidR="00C93478">
        <w:rPr>
          <w:sz w:val="28"/>
          <w:szCs w:val="28"/>
        </w:rPr>
        <w:t xml:space="preserve"> </w:t>
      </w:r>
      <w:r w:rsidR="00133E57">
        <w:rPr>
          <w:sz w:val="28"/>
          <w:szCs w:val="28"/>
        </w:rPr>
        <w:t xml:space="preserve"> </w:t>
      </w:r>
      <w:proofErr w:type="spellStart"/>
      <w:r w:rsidR="00390BA5" w:rsidRPr="00390BA5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96" w:rsidRDefault="00C63A96" w:rsidP="00B125F9">
      <w:r>
        <w:separator/>
      </w:r>
    </w:p>
  </w:endnote>
  <w:endnote w:type="continuationSeparator" w:id="0">
    <w:p w:rsidR="00C63A96" w:rsidRDefault="00C63A96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96" w:rsidRDefault="00C63A96" w:rsidP="00B125F9">
      <w:r>
        <w:separator/>
      </w:r>
    </w:p>
  </w:footnote>
  <w:footnote w:type="continuationSeparator" w:id="0">
    <w:p w:rsidR="00C63A96" w:rsidRDefault="00C63A96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4B589E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71C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5AE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5F8F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3E57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137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646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A9C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89E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223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6E4C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7CE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86F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35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3A96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1B9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63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899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C8CD-23BF-43B7-8195-73A13D21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2018-04-08T11:50:00Z</cp:lastPrinted>
  <dcterms:created xsi:type="dcterms:W3CDTF">2022-11-09T12:14:00Z</dcterms:created>
  <dcterms:modified xsi:type="dcterms:W3CDTF">2022-11-10T03:05:00Z</dcterms:modified>
</cp:coreProperties>
</file>